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7251D">
        <w:rPr>
          <w:rFonts w:ascii="Calibri" w:hAnsi="Calibri" w:cs="Calibri"/>
          <w:b/>
          <w:bCs/>
          <w:sz w:val="26"/>
          <w:szCs w:val="26"/>
        </w:rPr>
        <w:t>ZAPROSZENIE</w:t>
      </w: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7251D">
        <w:rPr>
          <w:rFonts w:ascii="Calibri" w:hAnsi="Calibri" w:cs="Calibri"/>
          <w:b/>
          <w:bCs/>
          <w:sz w:val="26"/>
          <w:szCs w:val="26"/>
        </w:rPr>
        <w:t>DO SKŁADANIA OFERT</w:t>
      </w: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7251D">
        <w:rPr>
          <w:rFonts w:ascii="Calibri" w:hAnsi="Calibri" w:cs="Calibri"/>
          <w:b/>
          <w:bCs/>
          <w:sz w:val="26"/>
          <w:szCs w:val="26"/>
        </w:rPr>
        <w:t>na zadanie pn.:</w:t>
      </w: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E4F3F" w:rsidRPr="0067251D" w:rsidRDefault="00AE4F3F" w:rsidP="00004552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OBSŁUGA W ZAKRESIE TECHNIKI SCENICZNEJ – DNI WAŁBRZYCHA 2013</w:t>
      </w:r>
    </w:p>
    <w:p w:rsidR="00AE4F3F" w:rsidRPr="0067251D" w:rsidRDefault="00AE4F3F" w:rsidP="001F1DBB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73343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1F1DBB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Sporządził: </w:t>
      </w:r>
      <w:r>
        <w:rPr>
          <w:rFonts w:ascii="Calibri" w:hAnsi="Calibri" w:cs="Calibri"/>
          <w:sz w:val="20"/>
          <w:szCs w:val="20"/>
        </w:rPr>
        <w:t>Marcin Kurnyta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</w:p>
    <w:p w:rsidR="00AE4F3F" w:rsidRPr="0067251D" w:rsidRDefault="00AE4F3F" w:rsidP="001F1DBB">
      <w:pPr>
        <w:rPr>
          <w:rFonts w:ascii="Calibri" w:hAnsi="Calibri" w:cs="Calibri"/>
          <w:sz w:val="20"/>
          <w:szCs w:val="20"/>
        </w:rPr>
      </w:pPr>
      <w:r w:rsidRPr="00777534">
        <w:rPr>
          <w:rFonts w:ascii="Calibri" w:hAnsi="Calibri" w:cs="Calibri"/>
          <w:sz w:val="20"/>
          <w:szCs w:val="20"/>
        </w:rPr>
        <w:t xml:space="preserve">Wałbrzych dnia, </w:t>
      </w:r>
      <w:r>
        <w:rPr>
          <w:rFonts w:ascii="Calibri" w:hAnsi="Calibri" w:cs="Calibri"/>
          <w:sz w:val="20"/>
          <w:szCs w:val="20"/>
        </w:rPr>
        <w:t>06 czerwca 2013</w:t>
      </w:r>
    </w:p>
    <w:p w:rsidR="00AE4F3F" w:rsidRDefault="00AE4F3F" w:rsidP="00777534">
      <w:pPr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777534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Zatwierdził </w:t>
      </w:r>
    </w:p>
    <w:p w:rsidR="00AE4F3F" w:rsidRPr="0067251D" w:rsidRDefault="00AE4F3F" w:rsidP="00777534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Jarosław </w:t>
      </w:r>
      <w:r>
        <w:rPr>
          <w:rFonts w:ascii="Calibri" w:hAnsi="Calibri" w:cs="Calibri"/>
          <w:sz w:val="20"/>
          <w:szCs w:val="20"/>
        </w:rPr>
        <w:t>Buzarewicz</w:t>
      </w:r>
    </w:p>
    <w:p w:rsidR="00AE4F3F" w:rsidRPr="0067251D" w:rsidRDefault="00AE4F3F" w:rsidP="00777534">
      <w:pPr>
        <w:rPr>
          <w:rFonts w:ascii="Calibri" w:hAnsi="Calibri" w:cs="Calibri"/>
          <w:sz w:val="20"/>
          <w:szCs w:val="20"/>
        </w:rPr>
      </w:pPr>
      <w:r w:rsidRPr="00777534">
        <w:rPr>
          <w:rFonts w:ascii="Calibri" w:hAnsi="Calibri" w:cs="Calibri"/>
          <w:sz w:val="20"/>
          <w:szCs w:val="20"/>
        </w:rPr>
        <w:t xml:space="preserve">Wałbrzych dnia, </w:t>
      </w:r>
      <w:r>
        <w:rPr>
          <w:rFonts w:ascii="Calibri" w:hAnsi="Calibri" w:cs="Calibri"/>
          <w:sz w:val="20"/>
          <w:szCs w:val="20"/>
        </w:rPr>
        <w:t>12 czerwca 2013</w:t>
      </w:r>
    </w:p>
    <w:p w:rsidR="00AE4F3F" w:rsidRPr="0067251D" w:rsidRDefault="00AE4F3F" w:rsidP="00777534">
      <w:pPr>
        <w:jc w:val="right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F33A46">
      <w:pPr>
        <w:pStyle w:val="ListParagraph"/>
        <w:spacing w:line="360" w:lineRule="auto"/>
        <w:ind w:left="0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F33A46">
      <w:pPr>
        <w:pStyle w:val="ListParagraph"/>
        <w:spacing w:line="360" w:lineRule="auto"/>
        <w:ind w:left="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Nazwa i adres Zamawiającego: </w:t>
      </w:r>
      <w:r>
        <w:rPr>
          <w:rFonts w:ascii="Calibri" w:hAnsi="Calibri" w:cs="Calibri"/>
          <w:sz w:val="20"/>
          <w:szCs w:val="20"/>
        </w:rPr>
        <w:t>Wałbrzyski Ośrodek Kultury</w:t>
      </w:r>
      <w:r w:rsidRPr="0067251D">
        <w:rPr>
          <w:rFonts w:ascii="Calibri" w:hAnsi="Calibri" w:cs="Calibri"/>
          <w:sz w:val="20"/>
          <w:szCs w:val="20"/>
        </w:rPr>
        <w:t xml:space="preserve"> </w:t>
      </w:r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ulica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3027D1">
        <w:rPr>
          <w:rFonts w:ascii="Calibri" w:hAnsi="Calibri" w:cs="Calibri"/>
          <w:sz w:val="20"/>
          <w:szCs w:val="20"/>
        </w:rPr>
        <w:t xml:space="preserve">Andersa 185 – Biały Kamień  </w:t>
      </w:r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kod pocztowy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58 – 304</w:t>
      </w:r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miejscowość / województwo</w:t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Wałbrzych</w:t>
      </w:r>
      <w:r w:rsidRPr="0067251D">
        <w:rPr>
          <w:rFonts w:ascii="Calibri" w:hAnsi="Calibri" w:cs="Calibri"/>
          <w:sz w:val="20"/>
          <w:szCs w:val="20"/>
        </w:rPr>
        <w:t xml:space="preserve"> / dolnośląskie</w:t>
      </w:r>
    </w:p>
    <w:p w:rsidR="00AE4F3F" w:rsidRPr="003027D1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  <w:lang w:val="en-US"/>
        </w:rPr>
      </w:pPr>
      <w:r w:rsidRPr="000333C1">
        <w:rPr>
          <w:rFonts w:ascii="Calibri" w:hAnsi="Calibri" w:cs="Calibri"/>
          <w:sz w:val="20"/>
          <w:szCs w:val="20"/>
        </w:rPr>
        <w:t>tel.</w:t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>(74) 666 43 50</w:t>
      </w:r>
    </w:p>
    <w:p w:rsidR="00AE4F3F" w:rsidRPr="003027D1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  <w:lang w:val="en-US"/>
        </w:rPr>
      </w:pPr>
      <w:r w:rsidRPr="003027D1">
        <w:rPr>
          <w:rFonts w:ascii="Calibri" w:hAnsi="Calibri" w:cs="Calibri"/>
          <w:sz w:val="20"/>
          <w:szCs w:val="20"/>
          <w:lang w:val="en-US"/>
        </w:rPr>
        <w:t>fax.</w:t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>(74) 666</w:t>
      </w:r>
      <w:r>
        <w:rPr>
          <w:rFonts w:ascii="Calibri" w:hAnsi="Calibri" w:cs="Calibri"/>
          <w:sz w:val="20"/>
          <w:szCs w:val="20"/>
          <w:lang w:val="en-US"/>
        </w:rPr>
        <w:t xml:space="preserve"> 43 51</w:t>
      </w:r>
    </w:p>
    <w:p w:rsidR="00AE4F3F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  <w:lang w:val="en-US"/>
        </w:rPr>
      </w:pPr>
      <w:r w:rsidRPr="003027D1">
        <w:rPr>
          <w:rFonts w:ascii="Calibri" w:hAnsi="Calibri" w:cs="Calibri"/>
          <w:sz w:val="20"/>
          <w:szCs w:val="20"/>
          <w:lang w:val="en-US"/>
        </w:rPr>
        <w:t xml:space="preserve">e-mail </w:t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hyperlink r:id="rId7" w:history="1">
        <w:r w:rsidRPr="00960F5D">
          <w:rPr>
            <w:rStyle w:val="Hyperlink"/>
            <w:rFonts w:ascii="Calibri" w:hAnsi="Calibri" w:cs="Calibri"/>
            <w:sz w:val="20"/>
            <w:szCs w:val="20"/>
            <w:lang w:val="en-US"/>
          </w:rPr>
          <w:t>sekretariat@wok.walbrzych.pl</w:t>
        </w:r>
      </w:hyperlink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0333C1">
        <w:rPr>
          <w:rFonts w:ascii="Calibri" w:hAnsi="Calibri" w:cs="Calibri"/>
          <w:sz w:val="20"/>
          <w:szCs w:val="20"/>
        </w:rPr>
        <w:t xml:space="preserve">www </w:t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hyperlink r:id="rId8" w:history="1">
        <w:r w:rsidRPr="0067251D">
          <w:rPr>
            <w:rStyle w:val="Hyperlink"/>
            <w:rFonts w:ascii="Calibri" w:hAnsi="Calibri" w:cs="Calibri"/>
            <w:sz w:val="20"/>
            <w:szCs w:val="20"/>
          </w:rPr>
          <w:t>www.</w:t>
        </w:r>
        <w:r>
          <w:rPr>
            <w:rStyle w:val="Hyperlink"/>
            <w:rFonts w:ascii="Calibri" w:hAnsi="Calibri" w:cs="Calibri"/>
            <w:sz w:val="20"/>
            <w:szCs w:val="20"/>
          </w:rPr>
          <w:t>wok.walbrzych.</w:t>
        </w:r>
        <w:r w:rsidRPr="0067251D">
          <w:rPr>
            <w:rStyle w:val="Hyperlink"/>
            <w:rFonts w:ascii="Calibri" w:hAnsi="Calibri" w:cs="Calibri"/>
            <w:sz w:val="20"/>
            <w:szCs w:val="20"/>
          </w:rPr>
          <w:t>pl</w:t>
        </w:r>
      </w:hyperlink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NIP / REGON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886 – 25 – 10 – 950</w:t>
      </w:r>
      <w:r w:rsidRPr="0067251D">
        <w:rPr>
          <w:rFonts w:ascii="Calibri" w:hAnsi="Calibri" w:cs="Calibri"/>
          <w:sz w:val="20"/>
          <w:szCs w:val="20"/>
        </w:rPr>
        <w:t xml:space="preserve"> / </w:t>
      </w:r>
      <w:r>
        <w:rPr>
          <w:rFonts w:ascii="Calibri" w:hAnsi="Calibri" w:cs="Calibri"/>
          <w:sz w:val="20"/>
          <w:szCs w:val="20"/>
        </w:rPr>
        <w:t>890606207</w:t>
      </w:r>
      <w:r w:rsidRPr="0067251D">
        <w:rPr>
          <w:rFonts w:ascii="Calibri" w:hAnsi="Calibri" w:cs="Calibri"/>
          <w:sz w:val="20"/>
          <w:szCs w:val="20"/>
        </w:rPr>
        <w:t xml:space="preserve">  </w:t>
      </w:r>
    </w:p>
    <w:p w:rsidR="00AE4F3F" w:rsidRDefault="00AE4F3F" w:rsidP="00F33A46">
      <w:pPr>
        <w:pStyle w:val="ListParagraph"/>
        <w:spacing w:line="360" w:lineRule="auto"/>
        <w:ind w:left="0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F33A46">
      <w:pPr>
        <w:pStyle w:val="ListParagraph"/>
        <w:spacing w:line="360" w:lineRule="auto"/>
        <w:ind w:left="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Oznaczenie sprawy, tryb udzielenia zamówienia</w:t>
      </w:r>
    </w:p>
    <w:p w:rsidR="00AE4F3F" w:rsidRPr="0067251D" w:rsidRDefault="00AE4F3F" w:rsidP="00E60DDF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Postępowanie, którego dotyczy niniejszy dokument oznaczone jest nr </w:t>
      </w:r>
      <w:r>
        <w:rPr>
          <w:rFonts w:ascii="Calibri" w:hAnsi="Calibri" w:cs="Calibri"/>
          <w:b/>
          <w:bCs/>
          <w:sz w:val="20"/>
          <w:szCs w:val="20"/>
        </w:rPr>
        <w:t>KC/ZO/U/01/06/2013</w:t>
      </w:r>
    </w:p>
    <w:p w:rsidR="00AE4F3F" w:rsidRPr="0067251D" w:rsidRDefault="00AE4F3F" w:rsidP="00E60DDF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Wykonawcy są zobligowani we wszelkich kontaktach z Zamawiającym powoływać się na wyżej podany numer i tytuł.</w:t>
      </w:r>
    </w:p>
    <w:p w:rsidR="00AE4F3F" w:rsidRPr="000226D9" w:rsidRDefault="00AE4F3F" w:rsidP="00E60DDF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Postępowanie jest prowadzone na podstawie art. 4 ust. 8 ustawy z dnia 29 stycznia 2004 r. Prawo zamówień publicznych </w:t>
      </w:r>
      <w:r>
        <w:rPr>
          <w:rFonts w:ascii="Calibri" w:hAnsi="Calibri" w:cs="Calibri"/>
          <w:sz w:val="20"/>
          <w:szCs w:val="20"/>
        </w:rPr>
        <w:t>(Dz. U z 2004 r. nr 19, poz. 177</w:t>
      </w:r>
      <w:r w:rsidRPr="000226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 póź. zm.</w:t>
      </w:r>
      <w:r w:rsidRPr="000226D9">
        <w:rPr>
          <w:rFonts w:ascii="Calibri" w:hAnsi="Calibri" w:cs="Calibri"/>
          <w:sz w:val="20"/>
          <w:szCs w:val="20"/>
        </w:rPr>
        <w:t>), tj.: „zamówień i konkursów, których wartość nie przekracza wyrażonej w złotych równowartości kwoty 14.000 euro., oraz na podstawie wewnętrznego Regulaminu udzielania zamówień poniżej 14.000 euro.</w:t>
      </w:r>
    </w:p>
    <w:p w:rsidR="00AE4F3F" w:rsidRDefault="00AE4F3F" w:rsidP="006725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E4F3F" w:rsidRDefault="00AE4F3F" w:rsidP="006725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997F3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Warunki udziału w postępowaniu</w:t>
      </w:r>
    </w:p>
    <w:p w:rsidR="00AE4F3F" w:rsidRPr="0067251D" w:rsidRDefault="00AE4F3F" w:rsidP="00997F3B">
      <w:pPr>
        <w:numPr>
          <w:ilvl w:val="1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Warunkiem </w:t>
      </w:r>
      <w:r>
        <w:rPr>
          <w:rFonts w:ascii="Calibri" w:hAnsi="Calibri" w:cs="Calibri"/>
          <w:sz w:val="20"/>
          <w:szCs w:val="20"/>
        </w:rPr>
        <w:t xml:space="preserve">udziału </w:t>
      </w:r>
      <w:r w:rsidRPr="0067251D">
        <w:rPr>
          <w:rFonts w:ascii="Calibri" w:hAnsi="Calibri" w:cs="Calibri"/>
          <w:sz w:val="20"/>
          <w:szCs w:val="20"/>
        </w:rPr>
        <w:t xml:space="preserve">przez Wykonawcę w </w:t>
      </w:r>
      <w:r>
        <w:rPr>
          <w:rFonts w:ascii="Calibri" w:hAnsi="Calibri" w:cs="Calibri"/>
          <w:sz w:val="20"/>
          <w:szCs w:val="20"/>
        </w:rPr>
        <w:t xml:space="preserve">niniejszym </w:t>
      </w:r>
      <w:r w:rsidRPr="0067251D">
        <w:rPr>
          <w:rFonts w:ascii="Calibri" w:hAnsi="Calibri" w:cs="Calibri"/>
          <w:sz w:val="20"/>
          <w:szCs w:val="20"/>
        </w:rPr>
        <w:t xml:space="preserve">postępowaniu jest </w:t>
      </w:r>
      <w:r>
        <w:rPr>
          <w:rFonts w:ascii="Calibri" w:hAnsi="Calibri" w:cs="Calibri"/>
          <w:sz w:val="20"/>
          <w:szCs w:val="20"/>
        </w:rPr>
        <w:t>złożenie następujących dokumentów</w:t>
      </w:r>
      <w:r w:rsidRPr="0067251D">
        <w:rPr>
          <w:rFonts w:ascii="Calibri" w:hAnsi="Calibri" w:cs="Calibri"/>
          <w:sz w:val="20"/>
          <w:szCs w:val="20"/>
        </w:rPr>
        <w:t xml:space="preserve">, które składać się będą na złożoną </w:t>
      </w:r>
      <w:r>
        <w:rPr>
          <w:rFonts w:ascii="Calibri" w:hAnsi="Calibri" w:cs="Calibri"/>
          <w:sz w:val="20"/>
          <w:szCs w:val="20"/>
        </w:rPr>
        <w:t xml:space="preserve">przez Wykonawcę </w:t>
      </w:r>
      <w:r w:rsidRPr="0067251D">
        <w:rPr>
          <w:rFonts w:ascii="Calibri" w:hAnsi="Calibri" w:cs="Calibri"/>
          <w:sz w:val="20"/>
          <w:szCs w:val="20"/>
        </w:rPr>
        <w:t>ofertę:</w:t>
      </w:r>
    </w:p>
    <w:p w:rsidR="00AE4F3F" w:rsidRPr="0067251D" w:rsidRDefault="00AE4F3F" w:rsidP="00A53587">
      <w:pPr>
        <w:numPr>
          <w:ilvl w:val="0"/>
          <w:numId w:val="4"/>
        </w:numPr>
        <w:spacing w:line="360" w:lineRule="auto"/>
        <w:ind w:left="1080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o</w:t>
      </w:r>
      <w:r w:rsidRPr="0067251D">
        <w:rPr>
          <w:rFonts w:ascii="Calibri" w:hAnsi="Calibri" w:cs="Calibri"/>
          <w:noProof/>
          <w:sz w:val="20"/>
          <w:szCs w:val="20"/>
        </w:rPr>
        <w:t>fert</w:t>
      </w:r>
      <w:r>
        <w:rPr>
          <w:rFonts w:ascii="Calibri" w:hAnsi="Calibri" w:cs="Calibri"/>
          <w:noProof/>
          <w:sz w:val="20"/>
          <w:szCs w:val="20"/>
        </w:rPr>
        <w:t>a</w:t>
      </w:r>
      <w:r w:rsidRPr="0067251D">
        <w:rPr>
          <w:rFonts w:ascii="Calibri" w:hAnsi="Calibri" w:cs="Calibri"/>
          <w:noProof/>
          <w:sz w:val="20"/>
          <w:szCs w:val="20"/>
        </w:rPr>
        <w:t xml:space="preserve"> sporządzon</w:t>
      </w:r>
      <w:r>
        <w:rPr>
          <w:rFonts w:ascii="Calibri" w:hAnsi="Calibri" w:cs="Calibri"/>
          <w:noProof/>
          <w:sz w:val="20"/>
          <w:szCs w:val="20"/>
        </w:rPr>
        <w:t>a</w:t>
      </w:r>
      <w:r w:rsidRPr="0067251D">
        <w:rPr>
          <w:rFonts w:ascii="Calibri" w:hAnsi="Calibri" w:cs="Calibri"/>
          <w:noProof/>
          <w:sz w:val="20"/>
          <w:szCs w:val="20"/>
        </w:rPr>
        <w:t xml:space="preserve"> na podstawie wzoru stanowiącego załącznik nr 1 do niniejszej Zaproszenia,</w:t>
      </w:r>
    </w:p>
    <w:p w:rsidR="00AE4F3F" w:rsidRDefault="00AE4F3F" w:rsidP="0013103D">
      <w:pPr>
        <w:numPr>
          <w:ilvl w:val="0"/>
          <w:numId w:val="4"/>
        </w:numPr>
        <w:spacing w:line="360" w:lineRule="auto"/>
        <w:ind w:left="108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</w:t>
      </w:r>
      <w:r w:rsidRPr="000364A2">
        <w:rPr>
          <w:rFonts w:ascii="Calibri" w:hAnsi="Calibri" w:cs="Calibri"/>
          <w:b/>
          <w:bCs/>
          <w:sz w:val="20"/>
          <w:szCs w:val="20"/>
        </w:rPr>
        <w:t>, wystawi</w:t>
      </w:r>
      <w:r>
        <w:rPr>
          <w:rFonts w:ascii="Calibri" w:hAnsi="Calibri" w:cs="Calibri"/>
          <w:b/>
          <w:bCs/>
          <w:sz w:val="20"/>
          <w:szCs w:val="20"/>
        </w:rPr>
        <w:t>one</w:t>
      </w:r>
      <w:r w:rsidRPr="000364A2">
        <w:rPr>
          <w:rFonts w:ascii="Calibri" w:hAnsi="Calibri" w:cs="Calibri"/>
          <w:b/>
          <w:bCs/>
          <w:sz w:val="20"/>
          <w:szCs w:val="20"/>
        </w:rPr>
        <w:t xml:space="preserve"> nie wcześniej niż 3 miesiące przed upływem terminu składania ofert,</w:t>
      </w:r>
    </w:p>
    <w:p w:rsidR="00AE4F3F" w:rsidRDefault="00AE4F3F" w:rsidP="0013103D">
      <w:pPr>
        <w:numPr>
          <w:ilvl w:val="0"/>
          <w:numId w:val="4"/>
        </w:numPr>
        <w:spacing w:line="360" w:lineRule="auto"/>
        <w:ind w:left="1080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polisa, a w przypadku jej braku inny dokument potwierdzający, że Wykonawca jest ubezpieczony od odpowiedzialności cywilnej w zakresie prowadzonej działalności, warunkiem jest: </w:t>
      </w:r>
    </w:p>
    <w:p w:rsidR="00AE4F3F" w:rsidRPr="00DD4204" w:rsidRDefault="00AE4F3F" w:rsidP="00E60DDF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posiadanie ważnej na dzień składania oferty polisy lub innego dokumentu potwierdzającego, że wykonawca jest ubezpieczony od odpowiedzialności cywilnej w zakresie prowadzonej działalności na kwotę nie mniejszą niż 500 tys. </w:t>
      </w:r>
      <w:r w:rsidRPr="00DD4204">
        <w:rPr>
          <w:rFonts w:ascii="Calibri" w:hAnsi="Calibri" w:cs="Calibri"/>
          <w:sz w:val="20"/>
          <w:szCs w:val="20"/>
        </w:rPr>
        <w:t xml:space="preserve">zł na mienie oraz 500 tys. zł na osoby. </w:t>
      </w:r>
    </w:p>
    <w:p w:rsidR="00AE4F3F" w:rsidRDefault="00AE4F3F" w:rsidP="0013103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3027D1">
        <w:rPr>
          <w:rFonts w:ascii="Calibri" w:hAnsi="Calibri" w:cs="Calibri"/>
          <w:sz w:val="20"/>
          <w:szCs w:val="20"/>
        </w:rPr>
        <w:t>ykaz usług wykonanych przez Wykonawcę w ciągu ostatnich trzech lat przed dniem wszczęcia niniejszego postępowania o udzielenie zamówienia, a jeżeli okres prowadzenia działalności jest krótszy – w tym okresie, odpowiadających swoim rodzajem i wartością usługom stanowiącym przedmiot niniejszego zamówienia</w:t>
      </w:r>
      <w:r>
        <w:rPr>
          <w:rFonts w:ascii="Calibri" w:hAnsi="Calibri" w:cs="Calibri"/>
          <w:sz w:val="20"/>
          <w:szCs w:val="20"/>
        </w:rPr>
        <w:t>, zgodnie z załącznikiem nr 2, warunkiem jest:</w:t>
      </w:r>
    </w:p>
    <w:p w:rsidR="00AE4F3F" w:rsidRDefault="00AE4F3F" w:rsidP="00E60DD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wykazanie co najmniej </w:t>
      </w:r>
      <w:r w:rsidRPr="00DD4204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usług o wartości nie mniejszej </w:t>
      </w:r>
      <w:r w:rsidRPr="00FF1765">
        <w:rPr>
          <w:rFonts w:ascii="Calibri" w:hAnsi="Calibri" w:cs="Calibri"/>
          <w:sz w:val="20"/>
          <w:szCs w:val="20"/>
        </w:rPr>
        <w:t xml:space="preserve">niż </w:t>
      </w:r>
      <w:r>
        <w:rPr>
          <w:rFonts w:ascii="Calibri" w:hAnsi="Calibri" w:cs="Calibri"/>
          <w:sz w:val="20"/>
          <w:szCs w:val="20"/>
        </w:rPr>
        <w:t>100</w:t>
      </w:r>
      <w:r w:rsidRPr="00FF1765">
        <w:rPr>
          <w:rFonts w:ascii="Calibri" w:hAnsi="Calibri" w:cs="Calibri"/>
          <w:sz w:val="20"/>
          <w:szCs w:val="20"/>
        </w:rPr>
        <w:t> 000 zł</w:t>
      </w:r>
      <w:r>
        <w:rPr>
          <w:rFonts w:ascii="Calibri" w:hAnsi="Calibri" w:cs="Calibri"/>
          <w:sz w:val="20"/>
          <w:szCs w:val="20"/>
        </w:rPr>
        <w:t xml:space="preserve"> netto każda,</w:t>
      </w:r>
    </w:p>
    <w:p w:rsidR="00AE4F3F" w:rsidRPr="003027D1" w:rsidRDefault="00AE4F3F" w:rsidP="00E60DD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dołączenie opinii</w:t>
      </w:r>
      <w:r w:rsidRPr="003027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(np. referencje) </w:t>
      </w:r>
      <w:r w:rsidRPr="003027D1">
        <w:rPr>
          <w:rFonts w:ascii="Calibri" w:hAnsi="Calibri" w:cs="Calibri"/>
          <w:sz w:val="20"/>
          <w:szCs w:val="20"/>
        </w:rPr>
        <w:t>dotyczą</w:t>
      </w:r>
      <w:r>
        <w:rPr>
          <w:rFonts w:ascii="Calibri" w:hAnsi="Calibri" w:cs="Calibri"/>
          <w:sz w:val="20"/>
          <w:szCs w:val="20"/>
        </w:rPr>
        <w:t>cych</w:t>
      </w:r>
      <w:r w:rsidRPr="003027D1">
        <w:rPr>
          <w:rFonts w:ascii="Calibri" w:hAnsi="Calibri" w:cs="Calibri"/>
          <w:sz w:val="20"/>
          <w:szCs w:val="20"/>
        </w:rPr>
        <w:t xml:space="preserve"> jakości usług wymi</w:t>
      </w:r>
      <w:r>
        <w:rPr>
          <w:rFonts w:ascii="Calibri" w:hAnsi="Calibri" w:cs="Calibri"/>
          <w:sz w:val="20"/>
          <w:szCs w:val="20"/>
        </w:rPr>
        <w:t>enionych w załączniku nr 2, wystawionych</w:t>
      </w:r>
      <w:r w:rsidRPr="003027D1">
        <w:rPr>
          <w:rFonts w:ascii="Calibri" w:hAnsi="Calibri" w:cs="Calibri"/>
          <w:sz w:val="20"/>
          <w:szCs w:val="20"/>
        </w:rPr>
        <w:t xml:space="preserve"> przez zamawiających te usługi,</w:t>
      </w:r>
      <w:r>
        <w:rPr>
          <w:rFonts w:ascii="Calibri" w:hAnsi="Calibri" w:cs="Calibri"/>
          <w:sz w:val="20"/>
          <w:szCs w:val="20"/>
        </w:rPr>
        <w:t xml:space="preserve"> opinie takie muszą wykazywać pozytywny przebieg wykonywania umowy,</w:t>
      </w:r>
    </w:p>
    <w:p w:rsidR="00AE4F3F" w:rsidRPr="00DD4204" w:rsidRDefault="00AE4F3F" w:rsidP="00ED334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aktualne zaświadczenie</w:t>
      </w:r>
      <w:r w:rsidRPr="00DD4204">
        <w:rPr>
          <w:rFonts w:ascii="Calibri" w:hAnsi="Calibri" w:cs="Calibri"/>
          <w:sz w:val="20"/>
          <w:szCs w:val="20"/>
        </w:rPr>
        <w:t xml:space="preserve"> właściwego naczelnika ur</w:t>
      </w:r>
      <w:r>
        <w:rPr>
          <w:rFonts w:ascii="Calibri" w:hAnsi="Calibri" w:cs="Calibri"/>
          <w:sz w:val="20"/>
          <w:szCs w:val="20"/>
        </w:rPr>
        <w:t>zędu skarbowego potwierdzające, że W</w:t>
      </w:r>
      <w:r w:rsidRPr="00DD4204">
        <w:rPr>
          <w:rFonts w:ascii="Calibri" w:hAnsi="Calibri" w:cs="Calibri"/>
          <w:sz w:val="20"/>
          <w:szCs w:val="20"/>
        </w:rPr>
        <w:t>ykonawca nie zalega z opłacaniem poda</w:t>
      </w:r>
      <w:r>
        <w:rPr>
          <w:rFonts w:ascii="Calibri" w:hAnsi="Calibri" w:cs="Calibri"/>
          <w:sz w:val="20"/>
          <w:szCs w:val="20"/>
        </w:rPr>
        <w:t>tków</w:t>
      </w:r>
      <w:r w:rsidRPr="00DD4204">
        <w:rPr>
          <w:rFonts w:ascii="Calibri" w:hAnsi="Calibri" w:cs="Calibri"/>
          <w:sz w:val="20"/>
          <w:szCs w:val="20"/>
        </w:rPr>
        <w:t xml:space="preserve"> lub zaświadczenia, że uzyskał przewidziane prawem zwolnienie, odroczenie lub rozłożenie na raty zaległych płatności lub wstrzymanie w całości wykonania decyzji </w:t>
      </w:r>
      <w:r>
        <w:rPr>
          <w:rFonts w:ascii="Calibri" w:hAnsi="Calibri" w:cs="Calibri"/>
          <w:sz w:val="20"/>
          <w:szCs w:val="20"/>
        </w:rPr>
        <w:t>właściwego organu – wystawione</w:t>
      </w:r>
      <w:r w:rsidRPr="00DD4204">
        <w:rPr>
          <w:rFonts w:ascii="Calibri" w:hAnsi="Calibri" w:cs="Calibri"/>
          <w:sz w:val="20"/>
          <w:szCs w:val="20"/>
        </w:rPr>
        <w:t xml:space="preserve"> nie wcześniej niż 3 miesiące przed upływem terminu składania ofert;</w:t>
      </w:r>
    </w:p>
    <w:p w:rsidR="00AE4F3F" w:rsidRPr="00DD4204" w:rsidRDefault="00AE4F3F" w:rsidP="00ED334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aktualne zaświadczenie</w:t>
      </w:r>
      <w:r w:rsidRPr="00DD4204">
        <w:rPr>
          <w:rFonts w:ascii="Calibri" w:hAnsi="Calibri" w:cs="Calibri"/>
          <w:sz w:val="20"/>
          <w:szCs w:val="20"/>
        </w:rPr>
        <w:t xml:space="preserve"> właściwego oddziału Zakładu Ubezpieczeń Społecznych lub Kasy Rolniczego Ubezpiecze</w:t>
      </w:r>
      <w:r>
        <w:rPr>
          <w:rFonts w:ascii="Calibri" w:hAnsi="Calibri" w:cs="Calibri"/>
          <w:sz w:val="20"/>
          <w:szCs w:val="20"/>
        </w:rPr>
        <w:t>nia Społecznego potwierdzające, że W</w:t>
      </w:r>
      <w:r w:rsidRPr="00DD4204">
        <w:rPr>
          <w:rFonts w:ascii="Calibri" w:hAnsi="Calibri" w:cs="Calibri"/>
          <w:sz w:val="20"/>
          <w:szCs w:val="20"/>
        </w:rPr>
        <w:t>ykonawca nie zalega z opłacaniem składek na ubezpieczenia zdrowotn</w:t>
      </w:r>
      <w:r>
        <w:rPr>
          <w:rFonts w:ascii="Calibri" w:hAnsi="Calibri" w:cs="Calibri"/>
          <w:sz w:val="20"/>
          <w:szCs w:val="20"/>
        </w:rPr>
        <w:t>e i społeczne, lub potwierdzenie</w:t>
      </w:r>
      <w:r w:rsidRPr="00DD4204">
        <w:rPr>
          <w:rFonts w:ascii="Calibri" w:hAnsi="Calibri" w:cs="Calibri"/>
          <w:sz w:val="20"/>
          <w:szCs w:val="20"/>
        </w:rPr>
        <w:t xml:space="preserve">, że uzyskał przewidziane prawem zwolnienie, odroczenie lub rozłożenie na raty zaległych płatności lub wstrzymanie w całości wykonania decyzji </w:t>
      </w:r>
      <w:r>
        <w:rPr>
          <w:rFonts w:ascii="Calibri" w:hAnsi="Calibri" w:cs="Calibri"/>
          <w:sz w:val="20"/>
          <w:szCs w:val="20"/>
        </w:rPr>
        <w:t>właściwego organu – wystawione</w:t>
      </w:r>
      <w:r w:rsidRPr="00DD4204">
        <w:rPr>
          <w:rFonts w:ascii="Calibri" w:hAnsi="Calibri" w:cs="Calibri"/>
          <w:sz w:val="20"/>
          <w:szCs w:val="20"/>
        </w:rPr>
        <w:t xml:space="preserve"> nie wcześniej niż 3 miesiące przed upływem terminu składania ofert;</w:t>
      </w:r>
    </w:p>
    <w:p w:rsidR="00AE4F3F" w:rsidRPr="00DD4204" w:rsidRDefault="00AE4F3F" w:rsidP="00ED334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aktualna</w:t>
      </w:r>
      <w:r w:rsidRPr="00DD4204">
        <w:rPr>
          <w:rFonts w:ascii="Calibri" w:hAnsi="Calibri" w:cs="Calibri"/>
          <w:sz w:val="20"/>
          <w:szCs w:val="20"/>
        </w:rPr>
        <w:t xml:space="preserve"> info</w:t>
      </w:r>
      <w:r>
        <w:rPr>
          <w:rFonts w:ascii="Calibri" w:hAnsi="Calibri" w:cs="Calibri"/>
          <w:sz w:val="20"/>
          <w:szCs w:val="20"/>
        </w:rPr>
        <w:t>rmacja</w:t>
      </w:r>
      <w:r w:rsidRPr="00DD4204">
        <w:rPr>
          <w:rFonts w:ascii="Calibri" w:hAnsi="Calibri" w:cs="Calibri"/>
          <w:sz w:val="20"/>
          <w:szCs w:val="20"/>
        </w:rPr>
        <w:t xml:space="preserve"> z Krajowe</w:t>
      </w:r>
      <w:r>
        <w:rPr>
          <w:rFonts w:ascii="Calibri" w:hAnsi="Calibri" w:cs="Calibri"/>
          <w:sz w:val="20"/>
          <w:szCs w:val="20"/>
        </w:rPr>
        <w:t>go Rejestru Karnego, wystawiona</w:t>
      </w:r>
      <w:r w:rsidRPr="00DD4204">
        <w:rPr>
          <w:rFonts w:ascii="Calibri" w:hAnsi="Calibri" w:cs="Calibri"/>
          <w:sz w:val="20"/>
          <w:szCs w:val="20"/>
        </w:rPr>
        <w:t xml:space="preserve"> nie wcześniej niż 6 miesięcy przed upływem terminu składania ofert w zakresie określonym w art. 24 ust. 1 pkt 4–8 ustawy prawo zamówień publicznych w zakresie niekaralności osoby fizycznej (osoby fizycznej, którą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skarbowego);</w:t>
      </w:r>
    </w:p>
    <w:p w:rsidR="00AE4F3F" w:rsidRDefault="00AE4F3F" w:rsidP="00DD420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aktualna informacja</w:t>
      </w:r>
      <w:r w:rsidRPr="00DD4204">
        <w:rPr>
          <w:rFonts w:ascii="Calibri" w:hAnsi="Calibri" w:cs="Calibri"/>
          <w:sz w:val="20"/>
          <w:szCs w:val="20"/>
        </w:rPr>
        <w:t xml:space="preserve"> z Krajowe</w:t>
      </w:r>
      <w:r>
        <w:rPr>
          <w:rFonts w:ascii="Calibri" w:hAnsi="Calibri" w:cs="Calibri"/>
          <w:sz w:val="20"/>
          <w:szCs w:val="20"/>
        </w:rPr>
        <w:t>go Rejestru Karnego, wystawiona</w:t>
      </w:r>
      <w:r w:rsidRPr="00DD4204">
        <w:rPr>
          <w:rFonts w:ascii="Calibri" w:hAnsi="Calibri" w:cs="Calibri"/>
          <w:sz w:val="20"/>
          <w:szCs w:val="20"/>
        </w:rPr>
        <w:t xml:space="preserve"> nie wcześniej niż 6 miesięcy przed upływem terminu składania ofert w zakresie określonym w art. 24 ust. 1 pkt 9 ustawy prawo zamówień publicznych w zakresie niekaralności podmiotu zbiorowego (podmiotu zbiorowego, wobec którego sąd orzekł zakaz ubiegania sie o zamówienia na podstawie przepisów o odpowiedzialności podmiotów zbiorowych za czyny zabronione pod groźba kary)</w:t>
      </w:r>
    </w:p>
    <w:p w:rsidR="00AE4F3F" w:rsidRPr="00DD4204" w:rsidRDefault="00AE4F3F" w:rsidP="00DD420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D4204">
        <w:rPr>
          <w:rFonts w:ascii="Calibri" w:hAnsi="Calibri" w:cs="Calibri"/>
          <w:noProof/>
          <w:sz w:val="20"/>
          <w:szCs w:val="20"/>
        </w:rPr>
        <w:t>s</w:t>
      </w:r>
      <w:r>
        <w:rPr>
          <w:rFonts w:ascii="Calibri" w:hAnsi="Calibri" w:cs="Calibri"/>
          <w:noProof/>
          <w:sz w:val="20"/>
          <w:szCs w:val="20"/>
        </w:rPr>
        <w:t>tosowne p</w:t>
      </w:r>
      <w:r w:rsidRPr="00DD4204">
        <w:rPr>
          <w:rFonts w:ascii="Calibri" w:hAnsi="Calibri" w:cs="Calibri"/>
          <w:noProof/>
          <w:sz w:val="20"/>
          <w:szCs w:val="20"/>
        </w:rPr>
        <w:t>ełnomocnictwo(a) - w przypadku, gdy upoważnienie do reprezentacji Wykonawcy oraz w zakresie podpisania oferty nie wynika bezpośrednio ze złożonego w ofercie odpisu z właści</w:t>
      </w:r>
      <w:r>
        <w:rPr>
          <w:rFonts w:ascii="Calibri" w:hAnsi="Calibri" w:cs="Calibri"/>
          <w:noProof/>
          <w:sz w:val="20"/>
          <w:szCs w:val="20"/>
        </w:rPr>
        <w:t>wego rejestru albo zaświadczenie</w:t>
      </w:r>
      <w:r w:rsidRPr="00DD4204">
        <w:rPr>
          <w:rFonts w:ascii="Calibri" w:hAnsi="Calibri" w:cs="Calibri"/>
          <w:noProof/>
          <w:sz w:val="20"/>
          <w:szCs w:val="20"/>
        </w:rPr>
        <w:t xml:space="preserve"> o wpisie do ewidencji działalności gospodarczej.</w:t>
      </w:r>
    </w:p>
    <w:p w:rsidR="00AE4F3F" w:rsidRPr="0067251D" w:rsidRDefault="00AE4F3F" w:rsidP="0046556A">
      <w:pPr>
        <w:numPr>
          <w:ilvl w:val="1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>
        <w:rPr>
          <w:noProof/>
        </w:rPr>
        <w:pict>
          <v:line id="_x0000_s1026" style="position:absolute;left:0;text-align:left;z-index:251652608" from="-9pt,33.45pt" to="468pt,33.45pt" strokecolor="#9cf" strokeweight="1.75pt"/>
        </w:pict>
      </w:r>
      <w:r>
        <w:rPr>
          <w:rFonts w:ascii="Calibri" w:hAnsi="Calibri" w:cs="Calibri"/>
          <w:sz w:val="20"/>
          <w:szCs w:val="20"/>
        </w:rPr>
        <w:t>Wszystkie kopie dokumentów o których mowa powyżej muszą być potwierdzone za zgodność z oryginałem.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Przedmiot zamówienia</w:t>
      </w:r>
      <w:r>
        <w:rPr>
          <w:rFonts w:ascii="Calibri" w:hAnsi="Calibri" w:cs="Calibri"/>
          <w:b/>
          <w:bCs/>
          <w:sz w:val="20"/>
          <w:szCs w:val="20"/>
        </w:rPr>
        <w:t>, termin realizacji</w:t>
      </w:r>
    </w:p>
    <w:p w:rsidR="00AE4F3F" w:rsidRPr="003027D1" w:rsidRDefault="00AE4F3F" w:rsidP="00E60DDF">
      <w:pPr>
        <w:numPr>
          <w:ilvl w:val="1"/>
          <w:numId w:val="21"/>
        </w:numPr>
        <w:spacing w:line="360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AC3EC4">
        <w:rPr>
          <w:rFonts w:ascii="Calibri" w:hAnsi="Calibri" w:cs="Calibri"/>
          <w:sz w:val="20"/>
          <w:szCs w:val="20"/>
        </w:rPr>
        <w:t>Przedmiotem zamówienia objętym niniejszym zaproszeniem jest kompleksowa usługa obsługi techniki scenicznej w zakresie kompleksowego zapewnienia w trakcie wszelkich koncertów towarzyszących organizowanych w ramach Dni Wałbrzycha, w tym w szczególności zespołów Enej i Jula</w:t>
      </w:r>
      <w:r>
        <w:rPr>
          <w:rFonts w:ascii="Calibri" w:hAnsi="Calibri" w:cs="Calibri"/>
          <w:sz w:val="20"/>
          <w:szCs w:val="20"/>
        </w:rPr>
        <w:t xml:space="preserve"> (założenia ogólne):</w:t>
      </w:r>
    </w:p>
    <w:p w:rsidR="00AE4F3F" w:rsidRPr="003027D1" w:rsidRDefault="00AE4F3F" w:rsidP="00E60DDF">
      <w:pPr>
        <w:pStyle w:val="ListParagraph"/>
        <w:numPr>
          <w:ilvl w:val="1"/>
          <w:numId w:val="31"/>
        </w:numPr>
        <w:spacing w:line="360" w:lineRule="auto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  <w:u w:val="single"/>
        </w:rPr>
      </w:pPr>
      <w:r>
        <w:rPr>
          <w:rStyle w:val="Strong"/>
          <w:rFonts w:ascii="Calibri" w:hAnsi="Calibri" w:cs="Calibri"/>
          <w:b w:val="0"/>
          <w:bCs w:val="0"/>
          <w:sz w:val="20"/>
          <w:szCs w:val="20"/>
        </w:rPr>
        <w:t>Sceny wraz z płotami ogradzającymi scenę i namiot akustyków</w:t>
      </w:r>
    </w:p>
    <w:p w:rsidR="00AE4F3F" w:rsidRPr="00085A0F" w:rsidRDefault="00AE4F3F" w:rsidP="00E60DDF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Nagłośnienia </w:t>
      </w:r>
    </w:p>
    <w:p w:rsidR="00AE4F3F" w:rsidRPr="00085A0F" w:rsidRDefault="00AE4F3F" w:rsidP="00E60DDF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Oświetlenia</w:t>
      </w:r>
    </w:p>
    <w:p w:rsidR="00AE4F3F" w:rsidRPr="00085A0F" w:rsidRDefault="00AE4F3F" w:rsidP="00E60DDF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Techniki LED (2 telebimy o powierzchni 20 m2 każdy na niezależnych konstrukcjach, obsługa 2 kamerzystów i realizatora obrazu, </w:t>
      </w:r>
      <w:r w:rsidRPr="00DD4204">
        <w:rPr>
          <w:rFonts w:ascii="Calibri" w:hAnsi="Calibri" w:cs="Calibri"/>
          <w:sz w:val="20"/>
          <w:szCs w:val="20"/>
        </w:rPr>
        <w:t>w trakcie koncertów</w:t>
      </w:r>
      <w:r>
        <w:rPr>
          <w:rFonts w:ascii="Calibri" w:hAnsi="Calibri" w:cs="Calibri"/>
          <w:sz w:val="20"/>
          <w:szCs w:val="20"/>
        </w:rPr>
        <w:t>)</w:t>
      </w:r>
    </w:p>
    <w:p w:rsidR="00AE4F3F" w:rsidRPr="00085A0F" w:rsidRDefault="00AE4F3F" w:rsidP="00E60DDF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Garderób (min. 4 szt.)</w:t>
      </w:r>
    </w:p>
    <w:p w:rsidR="00AE4F3F" w:rsidRDefault="00AE4F3F" w:rsidP="00E60DDF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Opisane powyżej założenia ogólne są tylko przedstawieniem ogólnego przedmiotu zamówienia. </w:t>
      </w:r>
    </w:p>
    <w:p w:rsidR="00AE4F3F" w:rsidRDefault="00AE4F3F" w:rsidP="00E60DDF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Szczegółowe informacje co do wymagań Zamawiającego oraz opisu przedmiotu zamówienia przedstawiają załączone do niniejszego zaproszenia ridery wykonawców – założenia szczegółowe. </w:t>
      </w:r>
    </w:p>
    <w:p w:rsidR="00AE4F3F" w:rsidRDefault="00AE4F3F" w:rsidP="00E60DDF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Ridery należy traktować jako wymagania Zamawiającego oraz część opisu przedmiotu zamówienia. </w:t>
      </w:r>
    </w:p>
    <w:p w:rsidR="00AE4F3F" w:rsidRDefault="00AE4F3F" w:rsidP="00E60DDF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Złożone w toku postępowania oferty muszą odpowiadać wymaganiom niniejszego zaproszenia, w szczególności riderom zespołów.</w:t>
      </w:r>
    </w:p>
    <w:p w:rsidR="00AE4F3F" w:rsidRDefault="00AE4F3F" w:rsidP="00E60DDF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Terminem wykonania zamówienia, tj.: gotowości i poprawności działania całej techniki scenicznej, jest:</w:t>
      </w:r>
    </w:p>
    <w:p w:rsidR="00AE4F3F" w:rsidRDefault="00AE4F3F" w:rsidP="00E60DD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Dzień 06.09.2013 r. oraz godzina 12:00 dla zamówienia zgodnego z riderem zespołu ENEJ oraz niniejszym zaproszeniem.</w:t>
      </w:r>
    </w:p>
    <w:p w:rsidR="00AE4F3F" w:rsidRDefault="00AE4F3F" w:rsidP="00E60DD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Dzień 07.09.2013 r. oraz godzina 10:00 dla zamówienia zgodnego z riderem zespołu Jula oraz niniejszym zaproszeniem.</w:t>
      </w:r>
    </w:p>
    <w:p w:rsidR="00AE4F3F" w:rsidRPr="00DD4204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DD4204">
        <w:rPr>
          <w:rFonts w:ascii="Calibri" w:hAnsi="Calibri" w:cs="Calibri"/>
          <w:b/>
          <w:bCs/>
          <w:sz w:val="20"/>
          <w:szCs w:val="20"/>
        </w:rPr>
        <w:t xml:space="preserve">Podane powyżej terminy są terminami gotowości Wykonawcy do przeprowadzenia odbiorów wstępnych techniki scenicznej w celu stwierdzenia jej zgodności z opisem przedmiotu zamówienia. </w:t>
      </w:r>
    </w:p>
    <w:p w:rsidR="00AE4F3F" w:rsidRPr="00DD4204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DD4204">
        <w:rPr>
          <w:rFonts w:ascii="Calibri" w:hAnsi="Calibri" w:cs="Calibri"/>
          <w:sz w:val="20"/>
          <w:szCs w:val="20"/>
        </w:rPr>
        <w:t>Wstępny odbiór odbędzie się w podanych powyżej terminach, na podstawie pisemnego protokołu w którym strony mogą opisać swoje uwagi i / lub zastrzeżenia. Wszelkie ustalenia stron poczynione na etapie wstępnych odbiorów będą wiążące dla stron w trybie natychmiastowej wykonalności.</w:t>
      </w:r>
    </w:p>
    <w:p w:rsidR="00AE4F3F" w:rsidRPr="00DD4204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DD4204">
        <w:rPr>
          <w:rFonts w:ascii="Calibri" w:hAnsi="Calibri" w:cs="Calibri"/>
          <w:sz w:val="20"/>
          <w:szCs w:val="20"/>
        </w:rPr>
        <w:t xml:space="preserve">Zamawiający przystąpi do obiorów końcowych powierzonych prac dzień po terminach podanych powyżej. Odbiory będą przeprowadzane w obecności Wykonawcy, pisemnie. Protokół bez uwag i zastrzeżeń będzie podstawą do wypłacenia Wykonawcy należnego wynagrodzenia. </w:t>
      </w:r>
    </w:p>
    <w:p w:rsidR="00AE4F3F" w:rsidRPr="00B506B3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B506B3">
        <w:rPr>
          <w:rFonts w:ascii="Calibri" w:hAnsi="Calibri" w:cs="Calibri"/>
          <w:b/>
          <w:bCs/>
          <w:sz w:val="20"/>
          <w:szCs w:val="20"/>
        </w:rPr>
        <w:t xml:space="preserve">Na wykonawcy ciąży obowiązek takiej obsługi technicznej aby spełnić wszystkie wymagania Zamawiającego określone w niniejszym </w:t>
      </w:r>
      <w:r>
        <w:rPr>
          <w:rFonts w:ascii="Calibri" w:hAnsi="Calibri" w:cs="Calibri"/>
          <w:b/>
          <w:bCs/>
          <w:sz w:val="20"/>
          <w:szCs w:val="20"/>
        </w:rPr>
        <w:t>zaproszeniu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, a w szczególności taki dobór techniki </w:t>
      </w:r>
      <w:r>
        <w:rPr>
          <w:rFonts w:ascii="Calibri" w:hAnsi="Calibri" w:cs="Calibri"/>
          <w:b/>
          <w:bCs/>
          <w:sz w:val="20"/>
          <w:szCs w:val="20"/>
        </w:rPr>
        <w:t>oraz innych materiałów, które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bę</w:t>
      </w:r>
      <w:r>
        <w:rPr>
          <w:rFonts w:ascii="Calibri" w:hAnsi="Calibri" w:cs="Calibri"/>
          <w:b/>
          <w:bCs/>
          <w:sz w:val="20"/>
          <w:szCs w:val="20"/>
        </w:rPr>
        <w:t>dą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spełniał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łącznie </w:t>
      </w:r>
      <w:r w:rsidRPr="00B506B3">
        <w:rPr>
          <w:rFonts w:ascii="Calibri" w:hAnsi="Calibri" w:cs="Calibri"/>
          <w:b/>
          <w:bCs/>
          <w:sz w:val="20"/>
          <w:szCs w:val="20"/>
        </w:rPr>
        <w:t>wymagania dwóch zespołów okreś</w:t>
      </w:r>
      <w:r>
        <w:rPr>
          <w:rFonts w:ascii="Calibri" w:hAnsi="Calibri" w:cs="Calibri"/>
          <w:b/>
          <w:bCs/>
          <w:sz w:val="20"/>
          <w:szCs w:val="20"/>
        </w:rPr>
        <w:t xml:space="preserve">lonych poprzez załączone ridery oraz niniejsze zaproszenie. </w:t>
      </w:r>
    </w:p>
    <w:p w:rsidR="00AE4F3F" w:rsidRPr="00C82AF7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82AF7">
        <w:rPr>
          <w:rFonts w:ascii="Calibri" w:hAnsi="Calibri" w:cs="Calibri"/>
          <w:sz w:val="20"/>
          <w:szCs w:val="20"/>
        </w:rPr>
        <w:t>Miejscem wykonania zamówienia jest teren w sąsiedztwie nowo wybudowanego kompleksu sportowego Aqua Zdrój w dzielnic</w:t>
      </w:r>
      <w:r>
        <w:rPr>
          <w:rFonts w:ascii="Calibri" w:hAnsi="Calibri" w:cs="Calibri"/>
          <w:sz w:val="20"/>
          <w:szCs w:val="20"/>
        </w:rPr>
        <w:t xml:space="preserve">y Biały Kamień, ul. Ratuszowa 6. W celu wyeliminowania jakichkolwiek nieporozumień i błędów w ofercie Zamawiający oczekuje od Wykonawców dokonania wizji lokalnej miejsca realizacji zamówienia. </w:t>
      </w:r>
    </w:p>
    <w:p w:rsidR="00AE4F3F" w:rsidRPr="003027D1" w:rsidRDefault="00AE4F3F" w:rsidP="00E60DDF">
      <w:pPr>
        <w:pStyle w:val="ListParagraph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 xml:space="preserve">Sprzęt i </w:t>
      </w:r>
      <w:r>
        <w:rPr>
          <w:rFonts w:ascii="Calibri" w:hAnsi="Calibri" w:cs="Calibri"/>
          <w:sz w:val="20"/>
          <w:szCs w:val="20"/>
        </w:rPr>
        <w:t xml:space="preserve">wszelkie </w:t>
      </w:r>
      <w:r w:rsidRPr="003027D1">
        <w:rPr>
          <w:rFonts w:ascii="Calibri" w:hAnsi="Calibri" w:cs="Calibri"/>
          <w:sz w:val="20"/>
          <w:szCs w:val="20"/>
        </w:rPr>
        <w:t>materiały niezbędne do należytego wykonania usługi W</w:t>
      </w:r>
      <w:r>
        <w:rPr>
          <w:rFonts w:ascii="Calibri" w:hAnsi="Calibri" w:cs="Calibri"/>
          <w:sz w:val="20"/>
          <w:szCs w:val="20"/>
        </w:rPr>
        <w:t>ykonawca zapewnia na swój koszt, tj.: należy je ująć w cenie brutto oferty.</w:t>
      </w:r>
    </w:p>
    <w:p w:rsidR="00AE4F3F" w:rsidRPr="00DD4204" w:rsidRDefault="00AE4F3F" w:rsidP="00E60DDF">
      <w:pPr>
        <w:pStyle w:val="ListParagraph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82AF7">
        <w:rPr>
          <w:rFonts w:ascii="Calibri" w:hAnsi="Calibri" w:cs="Calibri"/>
          <w:sz w:val="20"/>
          <w:szCs w:val="20"/>
        </w:rPr>
        <w:t xml:space="preserve">Wszelkie urządzenia muszą odpowiadać odpowiednim przepisom prawa tj.: być atestowane, certyfikowane, homologowane, </w:t>
      </w:r>
      <w:r>
        <w:rPr>
          <w:rFonts w:ascii="Calibri" w:hAnsi="Calibri" w:cs="Calibri"/>
          <w:sz w:val="20"/>
          <w:szCs w:val="20"/>
        </w:rPr>
        <w:t xml:space="preserve">etc. – jeżeli jest to wymagane. </w:t>
      </w:r>
      <w:r w:rsidRPr="00DD4204">
        <w:rPr>
          <w:rFonts w:ascii="Calibri" w:hAnsi="Calibri" w:cs="Calibri"/>
          <w:sz w:val="20"/>
          <w:szCs w:val="20"/>
        </w:rPr>
        <w:t xml:space="preserve">Wykonawca podczas realizacji niniejszego zamówienia obowiązkowo musi posiadać w swojej dokumentacji powyższe dokumenty do wglądu przez Zamawiającego. </w:t>
      </w:r>
    </w:p>
    <w:p w:rsidR="00AE4F3F" w:rsidRDefault="00AE4F3F" w:rsidP="00E60DDF">
      <w:pPr>
        <w:pStyle w:val="ListParagraph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>Wykonawca podczas realizacji zlecenia objętego niniejszym przedmiotem zamówienia przyjmuje na siebie całą odpowi</w:t>
      </w:r>
      <w:r>
        <w:rPr>
          <w:rFonts w:ascii="Calibri" w:hAnsi="Calibri" w:cs="Calibri"/>
          <w:sz w:val="20"/>
          <w:szCs w:val="20"/>
        </w:rPr>
        <w:t xml:space="preserve">edzialność za wyrządzone szkody, zarówno w zakresie mienia i pracowników Zamawiającego oraz zespołów a także osób postronnych, </w:t>
      </w:r>
      <w:r w:rsidRPr="003027D1">
        <w:rPr>
          <w:rFonts w:ascii="Calibri" w:hAnsi="Calibri" w:cs="Calibri"/>
          <w:sz w:val="20"/>
          <w:szCs w:val="20"/>
        </w:rPr>
        <w:t>powstałe w wyni</w:t>
      </w:r>
      <w:r>
        <w:rPr>
          <w:rFonts w:ascii="Calibri" w:hAnsi="Calibri" w:cs="Calibri"/>
          <w:sz w:val="20"/>
          <w:szCs w:val="20"/>
        </w:rPr>
        <w:t>ku wykonywania przedmiotu przyszłej umowy</w:t>
      </w:r>
      <w:r w:rsidRPr="003027D1">
        <w:rPr>
          <w:rFonts w:ascii="Calibri" w:hAnsi="Calibri" w:cs="Calibri"/>
          <w:sz w:val="20"/>
          <w:szCs w:val="20"/>
        </w:rPr>
        <w:t>.</w:t>
      </w:r>
    </w:p>
    <w:p w:rsidR="00AE4F3F" w:rsidRPr="003027D1" w:rsidRDefault="00AE4F3F" w:rsidP="00D31AFD">
      <w:r>
        <w:rPr>
          <w:noProof/>
        </w:rPr>
        <w:pict>
          <v:line id="_x0000_s1027" style="position:absolute;z-index:251653632" from="-15pt,2pt" to="462pt,2pt" strokecolor="#9cf" strokeweight="1.75pt"/>
        </w:pic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Osoby uprawnione do porozumiewania się z wykonawcami oraz sposób porozumiewania się Zamawiającego z Wykonawcami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Osobami uprawnionymi do kontaktu z Wykonawcami po stronie Zamawiającego są:</w:t>
      </w:r>
    </w:p>
    <w:p w:rsidR="00AE4F3F" w:rsidRPr="0067251D" w:rsidRDefault="00AE4F3F" w:rsidP="00A5358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sprawach formalno – prawnych oraz przedmiotu zamówienia:</w:t>
      </w:r>
    </w:p>
    <w:p w:rsidR="00AE4F3F" w:rsidRPr="0067251D" w:rsidRDefault="00AE4F3F" w:rsidP="00030A4A">
      <w:pPr>
        <w:spacing w:line="360" w:lineRule="auto"/>
        <w:ind w:left="372" w:firstLine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Marcin Kurnyta</w:t>
      </w:r>
    </w:p>
    <w:p w:rsidR="00AE4F3F" w:rsidRDefault="00AE4F3F" w:rsidP="008C46C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67251D">
        <w:rPr>
          <w:rFonts w:ascii="Calibri" w:hAnsi="Calibri" w:cs="Calibri"/>
          <w:sz w:val="20"/>
          <w:szCs w:val="20"/>
        </w:rPr>
        <w:t>tel.</w:t>
      </w:r>
      <w:r>
        <w:rPr>
          <w:rFonts w:ascii="Calibri" w:hAnsi="Calibri" w:cs="Calibri"/>
          <w:sz w:val="20"/>
          <w:szCs w:val="20"/>
        </w:rPr>
        <w:t xml:space="preserve"> 606 100 103</w:t>
      </w:r>
    </w:p>
    <w:p w:rsidR="00AE4F3F" w:rsidRDefault="00AE4F3F" w:rsidP="00C82A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technicznych:</w:t>
      </w:r>
    </w:p>
    <w:p w:rsidR="00AE4F3F" w:rsidRPr="00234A2A" w:rsidRDefault="00AE4F3F" w:rsidP="00C82AF7">
      <w:pPr>
        <w:spacing w:line="360" w:lineRule="auto"/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Krystyna Supik</w:t>
      </w:r>
    </w:p>
    <w:p w:rsidR="00AE4F3F" w:rsidRPr="0067251D" w:rsidRDefault="00AE4F3F" w:rsidP="00C82AF7">
      <w:pPr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 (74) 666 43 50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Sposób porozumiewania się z Wykonawcami oraz przekazywania oświadczeń lub dokumentów</w:t>
      </w:r>
      <w:r>
        <w:rPr>
          <w:rFonts w:ascii="Calibri" w:hAnsi="Calibri" w:cs="Calibri"/>
          <w:sz w:val="20"/>
          <w:szCs w:val="20"/>
        </w:rPr>
        <w:t>.</w:t>
      </w:r>
    </w:p>
    <w:p w:rsidR="00AE4F3F" w:rsidRPr="0067251D" w:rsidRDefault="00AE4F3F" w:rsidP="00E60DDF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Wszelkiego rodzaju oświadczenia, wnioski, zawiadomienia, informacje itp. Zamawiający i Wykonawcy przekazują:</w:t>
      </w:r>
    </w:p>
    <w:p w:rsidR="00AE4F3F" w:rsidRPr="0067251D" w:rsidRDefault="00AE4F3F" w:rsidP="00E60DDF">
      <w:pPr>
        <w:numPr>
          <w:ilvl w:val="1"/>
          <w:numId w:val="1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pisemnie na adres Zamawiającego – str. 1 niniejszego Zaproszenia</w:t>
      </w:r>
    </w:p>
    <w:p w:rsidR="00AE4F3F" w:rsidRPr="0067251D" w:rsidRDefault="00AE4F3F" w:rsidP="00E60DDF">
      <w:pPr>
        <w:numPr>
          <w:ilvl w:val="1"/>
          <w:numId w:val="1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drogą faksową na numer Zamawiającego – str. 1 niniejszego Zaproszenia</w:t>
      </w:r>
    </w:p>
    <w:p w:rsidR="00AE4F3F" w:rsidRPr="0067251D" w:rsidRDefault="00AE4F3F" w:rsidP="00E60DDF">
      <w:pPr>
        <w:numPr>
          <w:ilvl w:val="1"/>
          <w:numId w:val="1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drogą e-mail na adres Zamawiającego – str. 1 niniejszego Zaproszenia</w:t>
      </w:r>
    </w:p>
    <w:p w:rsidR="00AE4F3F" w:rsidRPr="0067251D" w:rsidRDefault="00AE4F3F" w:rsidP="00E60DDF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line id="_x0000_s1028" style="position:absolute;left:0;text-align:left;z-index:251654656" from="-9pt,36.1pt" to="468pt,36.1pt" strokecolor="#9cf" strokeweight="1.75pt"/>
        </w:pict>
      </w:r>
      <w:r w:rsidRPr="0067251D">
        <w:rPr>
          <w:rFonts w:ascii="Calibri" w:hAnsi="Calibri" w:cs="Calibri"/>
          <w:sz w:val="20"/>
          <w:szCs w:val="20"/>
        </w:rPr>
        <w:t>Oferta wraz z dokumentami i oświadczeniami wymaganymi przez Zamawiającego musi zostać złożona wyłącznie w formie pisemnej.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Opis sposobu przygotowania oferty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Wymagania podstawowe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Każdy Wykonawca może złożyć tylko jedną ofertę.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Ofertę należy przygotować ściśle według wymagań określonych w niniejszym Zaproszeniu.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Oferta musi być podpisana przez osoby upoważnione do reprezentowania Wykonawcy (Wykonawców wspólnie ubiegających się o udzielenie zamówienia). Oznacza to, iż jeżeli z dokumentu(ów) określającego(ych)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Oferta musi być podpisana przez osoby upoważnione. Jeżeli upoważnienie takie nie wynika wprost z dokumentu stwierdzającego status prawny Wykonawcy (odpisu z właściwego rejestru lub zaświadczenia o wpisie do ewidencji działalności gospodarczej złożony na etapie wniosku o dopuszczenie do udziału w przetargu) to do oferty należy dołączyć oryginał lub poświadczoną za zgodność z oryginałem kopię stosownego pełnomocnictwa  wystawionego przez osoby do tego upoważnione.    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Wzory dokumentów dołączonych do niniejszego Zaproszenia powinny zostać wypełnione przez Wykonawcę i dołączone do oferty bądź też przygotowane przez Wykonawcę w zgodnej z niniejszym Zaproszeniem formie.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We wszystkich przypadkach, gdzie jest mowa o pieczątkach, Zamawiający dopuszcza złożenie czytelnego zapisu o treści pieczęci zawierającej co najmniej oznaczenie nazwy firmy i siedziby.  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bookmarkStart w:id="0" w:name="_Toc504465391"/>
      <w:r w:rsidRPr="0067251D">
        <w:rPr>
          <w:rFonts w:ascii="Calibri" w:hAnsi="Calibri" w:cs="Calibri"/>
          <w:sz w:val="20"/>
          <w:szCs w:val="20"/>
        </w:rPr>
        <w:t>Forma oferty</w:t>
      </w:r>
      <w:bookmarkEnd w:id="0"/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Oferta musi być sporządzona w języku polskim, mieć formę pisemną pod rygorem nieważności i format nie większy niż A4. Arkusze o większych formatach należy złożyć do formatu A4.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Dokumenty sporządzone w języku obcym są składane w formie oryginału, odpisu, wypisu, wyciągu lub kopii wraz z tłumaczeniem na język polski, poświadczonym przez Wykonawcę. W razie wątpliwości uznaje się, iż wersja polskojęzyczna jest wersją wiążącą.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Stosowne wypełnienia we wzorach dokumentów stanowiących załączniki do niniejszego Zaproszenia i wchodzących następnie w skład oferty mogą być dokonane komputerowo, maszynowo lub ręcznie.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Dokumenty przygotowywane samodzielnie przez Wykonawcę na podstawie wzorów stanowiących załączniki do niniejszego Zaproszenia powinny mieć formę wydruku komputerowego lub maszynopisu.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Całość oferty powinna być złożona w formie uniemożliwiającej jej przypadkowe zdekompletowanie.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Każdy dokument wchodzący w skład oferty musi być czytelny.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Wszystkie zapisane strony oferty powinny być ponumerowane. Strony te powinny być parafowane przez osobę (lub osoby jeżeli do reprezentowania Wykonawcy upoważnione są dwie lub więcej osoby) podpisującą (podpisujące) ofertę zgodnie z treścią dokumentu określającego status prawny Wykonawcy lub treścią załączonego do oferty pełnomocnictwa.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Wszelkie miejsca w ofercie, w których Wykonawca naniósł poprawki lub zmiany wpisywanej przez siebie treści, muszą być parafowane przez osobę (osoby) podpisującą (podpisujące) ofertę.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Dokumenty wchodzące w skład oferty mogą być przedstawiane w formie oryginałów lub poświadczonych przez Wykonawcę za zgodność z oryginałem kopii.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Oświadczenia sporządzane na podstawie wzorów stanowiących załączniki do niniejszego Zaproszenia powinny być złożone w formie oryginału.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line id="_x0000_s1029" style="position:absolute;left:0;text-align:left;z-index:251655680" from="-9pt,70.8pt" to="468pt,70.8pt" strokecolor="#9cf" strokeweight="1.75pt"/>
        </w:pict>
      </w:r>
      <w:r w:rsidRPr="0067251D">
        <w:rPr>
          <w:rFonts w:ascii="Calibri" w:hAnsi="Calibri" w:cs="Calibri"/>
          <w:sz w:val="20"/>
          <w:szCs w:val="20"/>
        </w:rPr>
        <w:t>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Miejsce, termin i sposób złożenia oferty</w:t>
      </w:r>
      <w:r w:rsidRPr="0067251D">
        <w:rPr>
          <w:rFonts w:ascii="Calibri" w:hAnsi="Calibri" w:cs="Calibri"/>
          <w:sz w:val="20"/>
          <w:szCs w:val="20"/>
        </w:rPr>
        <w:t xml:space="preserve"> 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Ofertę należy złożyć w siedzibie Zamawiającego</w:t>
      </w:r>
      <w:r>
        <w:rPr>
          <w:rFonts w:ascii="Calibri" w:hAnsi="Calibri" w:cs="Calibri"/>
          <w:sz w:val="20"/>
          <w:szCs w:val="20"/>
        </w:rPr>
        <w:t xml:space="preserve">, </w:t>
      </w:r>
      <w:r w:rsidRPr="003027D1">
        <w:rPr>
          <w:rFonts w:ascii="Calibri" w:hAnsi="Calibri" w:cs="Calibri"/>
          <w:sz w:val="20"/>
          <w:szCs w:val="20"/>
        </w:rPr>
        <w:t>ul. Andersa 185 – Biały Kamień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sz w:val="20"/>
          <w:szCs w:val="20"/>
        </w:rPr>
        <w:t xml:space="preserve">– sekretariat Zamawiającego, </w:t>
      </w:r>
      <w:r>
        <w:rPr>
          <w:rFonts w:ascii="Calibri" w:hAnsi="Calibri" w:cs="Calibri"/>
          <w:sz w:val="20"/>
          <w:szCs w:val="20"/>
        </w:rPr>
        <w:t xml:space="preserve">piętro I </w:t>
      </w:r>
      <w:r w:rsidRPr="0067251D">
        <w:rPr>
          <w:rFonts w:ascii="Calibri" w:hAnsi="Calibri" w:cs="Calibri"/>
          <w:sz w:val="20"/>
          <w:szCs w:val="20"/>
        </w:rPr>
        <w:t xml:space="preserve">pokój nr </w:t>
      </w:r>
      <w:r>
        <w:rPr>
          <w:rFonts w:ascii="Calibri" w:hAnsi="Calibri" w:cs="Calibri"/>
          <w:sz w:val="20"/>
          <w:szCs w:val="20"/>
        </w:rPr>
        <w:t xml:space="preserve">13 </w:t>
      </w:r>
      <w:r w:rsidRPr="0067251D">
        <w:rPr>
          <w:rFonts w:ascii="Calibri" w:hAnsi="Calibri" w:cs="Calibri"/>
          <w:sz w:val="20"/>
          <w:szCs w:val="20"/>
        </w:rPr>
        <w:t>w nieprzekraczalnym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4040"/>
      </w:tblGrid>
      <w:tr w:rsidR="00AE4F3F" w:rsidRPr="0067251D">
        <w:trPr>
          <w:trHeight w:val="560"/>
          <w:jc w:val="center"/>
        </w:trPr>
        <w:tc>
          <w:tcPr>
            <w:tcW w:w="4040" w:type="dxa"/>
            <w:vAlign w:val="center"/>
          </w:tcPr>
          <w:p w:rsidR="00AE4F3F" w:rsidRPr="0067251D" w:rsidRDefault="00AE4F3F" w:rsidP="00DD42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do dnia </w:t>
            </w:r>
            <w:r w:rsidRPr="00DD420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6.06.2013</w:t>
            </w:r>
          </w:p>
        </w:tc>
        <w:tc>
          <w:tcPr>
            <w:tcW w:w="4040" w:type="dxa"/>
            <w:vAlign w:val="center"/>
          </w:tcPr>
          <w:p w:rsidR="00AE4F3F" w:rsidRPr="0067251D" w:rsidRDefault="00AE4F3F" w:rsidP="00DD42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do godz.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67251D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</w:tbl>
    <w:p w:rsidR="00AE4F3F" w:rsidRPr="000E3DF9" w:rsidRDefault="00AE4F3F" w:rsidP="00C07C3F">
      <w:pPr>
        <w:pStyle w:val="BodyText2"/>
        <w:tabs>
          <w:tab w:val="left" w:pos="360"/>
        </w:tabs>
        <w:spacing w:line="360" w:lineRule="auto"/>
        <w:rPr>
          <w:rFonts w:ascii="Calibri" w:hAnsi="Calibri" w:cs="Calibri"/>
          <w:sz w:val="10"/>
          <w:szCs w:val="10"/>
        </w:rPr>
      </w:pP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Ofertę należy złożyć w nieprzezroczystej, zabezpieczonej przed otwarciem kopercie (paczce). Kopertę (paczkę) należy opisać następująco:</w:t>
      </w:r>
    </w:p>
    <w:p w:rsidR="00AE4F3F" w:rsidRPr="003D2BCA" w:rsidRDefault="00AE4F3F" w:rsidP="003D2BC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D2BCA">
        <w:rPr>
          <w:rFonts w:ascii="Calibri" w:hAnsi="Calibri" w:cs="Calibri"/>
          <w:b/>
          <w:bCs/>
          <w:sz w:val="20"/>
          <w:szCs w:val="20"/>
        </w:rPr>
        <w:t>„OBSŁUGA W ZAKRESIE TECHNIKI SCENICZNEJ – DNI WAŁBRZYCHA 2013”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Na kopercie (paczce) oprócz opisu jw. należy umieścić nazwę i adres Wykonawcy.</w:t>
      </w:r>
    </w:p>
    <w:p w:rsidR="00AE4F3F" w:rsidRPr="0067251D" w:rsidRDefault="00AE4F3F" w:rsidP="006E4101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pict>
          <v:line id="_x0000_s1030" style="position:absolute;left:0;text-align:left;z-index:251656704" from="-9pt,10.75pt" to="468pt,10.75pt" strokecolor="#9cf" strokeweight="1.75pt"/>
        </w:pic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Miejsce i termin otwarcia ofert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Otwarcie ofert nastąpi w siedzibie Zamawiającego: </w:t>
      </w:r>
      <w:r w:rsidRPr="003027D1">
        <w:rPr>
          <w:rFonts w:ascii="Calibri" w:hAnsi="Calibri" w:cs="Calibri"/>
          <w:sz w:val="20"/>
          <w:szCs w:val="20"/>
        </w:rPr>
        <w:t>ul. Andersa 185 – Biały Kamień</w:t>
      </w:r>
      <w:r>
        <w:rPr>
          <w:rFonts w:ascii="Calibri" w:hAnsi="Calibri" w:cs="Calibri"/>
          <w:sz w:val="20"/>
          <w:szCs w:val="20"/>
        </w:rPr>
        <w:t>,</w:t>
      </w:r>
      <w:r w:rsidRPr="003027D1"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sz w:val="20"/>
          <w:szCs w:val="20"/>
        </w:rPr>
        <w:t xml:space="preserve">pokój nr </w:t>
      </w:r>
      <w:r>
        <w:rPr>
          <w:rFonts w:ascii="Calibri" w:hAnsi="Calibri" w:cs="Calibri"/>
          <w:sz w:val="20"/>
          <w:szCs w:val="20"/>
        </w:rPr>
        <w:t>13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4040"/>
      </w:tblGrid>
      <w:tr w:rsidR="00AE4F3F" w:rsidRPr="0067251D">
        <w:trPr>
          <w:trHeight w:val="494"/>
          <w:jc w:val="center"/>
        </w:trPr>
        <w:tc>
          <w:tcPr>
            <w:tcW w:w="4040" w:type="dxa"/>
            <w:vAlign w:val="center"/>
          </w:tcPr>
          <w:p w:rsidR="00AE4F3F" w:rsidRPr="0067251D" w:rsidRDefault="00AE4F3F" w:rsidP="00490C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w dniu </w:t>
            </w:r>
            <w:r>
              <w:rPr>
                <w:rFonts w:ascii="Calibri" w:hAnsi="Calibri" w:cs="Calibri"/>
                <w:sz w:val="20"/>
                <w:szCs w:val="20"/>
              </w:rPr>
              <w:t>26.06.2013</w:t>
            </w:r>
          </w:p>
        </w:tc>
        <w:tc>
          <w:tcPr>
            <w:tcW w:w="4040" w:type="dxa"/>
            <w:vAlign w:val="center"/>
          </w:tcPr>
          <w:p w:rsidR="00AE4F3F" w:rsidRPr="0067251D" w:rsidRDefault="00AE4F3F" w:rsidP="00DD4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o godz. </w:t>
            </w: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</w:tr>
    </w:tbl>
    <w:p w:rsidR="00AE4F3F" w:rsidRDefault="00AE4F3F" w:rsidP="00DF3C51">
      <w:pPr>
        <w:pStyle w:val="ListParagraph"/>
        <w:spacing w:line="360" w:lineRule="auto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pict>
          <v:line id="_x0000_s1031" style="position:absolute;left:0;text-align:left;z-index:251662848;mso-position-horizontal-relative:text;mso-position-vertical-relative:text" from="-9pt,13.7pt" to="468pt,13.7pt" strokecolor="#9cf" strokeweight="1.75pt"/>
        </w:pict>
      </w:r>
    </w:p>
    <w:p w:rsidR="00AE4F3F" w:rsidRPr="0067251D" w:rsidRDefault="00AE4F3F" w:rsidP="00E60DDF">
      <w:pPr>
        <w:pStyle w:val="ListParagraph"/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Termin związania ofertą</w:t>
      </w:r>
    </w:p>
    <w:p w:rsidR="00AE4F3F" w:rsidRPr="0067251D" w:rsidRDefault="00AE4F3F" w:rsidP="00E60DDF">
      <w:pPr>
        <w:pStyle w:val="ListParagraph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 xml:space="preserve">będzie </w:t>
      </w:r>
      <w:r w:rsidRPr="0067251D">
        <w:rPr>
          <w:rFonts w:ascii="Calibri" w:hAnsi="Calibri" w:cs="Calibri"/>
          <w:sz w:val="20"/>
          <w:szCs w:val="20"/>
        </w:rPr>
        <w:t>pozosta</w:t>
      </w:r>
      <w:r>
        <w:rPr>
          <w:rFonts w:ascii="Calibri" w:hAnsi="Calibri" w:cs="Calibri"/>
          <w:sz w:val="20"/>
          <w:szCs w:val="20"/>
        </w:rPr>
        <w:t>wał</w:t>
      </w:r>
      <w:r w:rsidRPr="0067251D">
        <w:rPr>
          <w:rFonts w:ascii="Calibri" w:hAnsi="Calibri" w:cs="Calibri"/>
          <w:sz w:val="20"/>
          <w:szCs w:val="20"/>
        </w:rPr>
        <w:t xml:space="preserve"> związany złożoną ofertą </w:t>
      </w:r>
      <w:r>
        <w:rPr>
          <w:rFonts w:ascii="Calibri" w:hAnsi="Calibri" w:cs="Calibri"/>
          <w:sz w:val="20"/>
          <w:szCs w:val="20"/>
        </w:rPr>
        <w:t xml:space="preserve">do dnia </w:t>
      </w:r>
      <w:r>
        <w:rPr>
          <w:rFonts w:ascii="Calibri" w:hAnsi="Calibri" w:cs="Calibri"/>
          <w:b/>
          <w:bCs/>
          <w:sz w:val="20"/>
          <w:szCs w:val="20"/>
        </w:rPr>
        <w:t>25.07</w:t>
      </w:r>
      <w:r w:rsidRPr="00B9430B">
        <w:rPr>
          <w:rFonts w:ascii="Calibri" w:hAnsi="Calibri" w:cs="Calibri"/>
          <w:b/>
          <w:bCs/>
          <w:sz w:val="20"/>
          <w:szCs w:val="20"/>
        </w:rPr>
        <w:t>.201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E4F3F" w:rsidRPr="0067251D" w:rsidRDefault="00AE4F3F" w:rsidP="00E60DDF">
      <w:pPr>
        <w:pStyle w:val="ListParagraph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line id="_x0000_s1032" style="position:absolute;left:0;text-align:left;z-index:251659776" from="-9pt,16.4pt" to="468pt,16.4pt" strokecolor="#9cf" strokeweight="1.75pt"/>
        </w:pict>
      </w:r>
      <w:r w:rsidRPr="0067251D">
        <w:rPr>
          <w:rFonts w:ascii="Calibri" w:hAnsi="Calibri" w:cs="Calibri"/>
          <w:sz w:val="20"/>
          <w:szCs w:val="20"/>
        </w:rPr>
        <w:t>Bieg terminu związania ofertą rozpoczyna się wraz z upływem terminu składania ofert.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Opis sposobu obliczania ceny oferty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>Podana w Ofercie cena, muszą być wyrażona w PLN z dokładnością do dwóch miejsc po przecinku.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226D9">
        <w:rPr>
          <w:rFonts w:ascii="Calibri" w:hAnsi="Calibri" w:cs="Calibri"/>
          <w:b/>
          <w:bCs/>
          <w:sz w:val="20"/>
          <w:szCs w:val="20"/>
        </w:rPr>
        <w:t>Cenę oferty stanowi cena brutto usług</w:t>
      </w:r>
      <w:r>
        <w:rPr>
          <w:rFonts w:ascii="Calibri" w:hAnsi="Calibri" w:cs="Calibri"/>
          <w:b/>
          <w:bCs/>
          <w:sz w:val="20"/>
          <w:szCs w:val="20"/>
        </w:rPr>
        <w:t>i objętej</w:t>
      </w:r>
      <w:r w:rsidRPr="000226D9">
        <w:rPr>
          <w:rFonts w:ascii="Calibri" w:hAnsi="Calibri" w:cs="Calibri"/>
          <w:b/>
          <w:bCs/>
          <w:sz w:val="20"/>
          <w:szCs w:val="20"/>
        </w:rPr>
        <w:t xml:space="preserve"> niniejszym zamówieniem</w:t>
      </w:r>
      <w:r>
        <w:rPr>
          <w:rFonts w:ascii="Calibri" w:hAnsi="Calibri" w:cs="Calibri"/>
          <w:b/>
          <w:bCs/>
          <w:sz w:val="20"/>
          <w:szCs w:val="20"/>
        </w:rPr>
        <w:t xml:space="preserve">, opis jak w pkt. 2 niniejszego zaproszenia. 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Cenę oferty należy obliczyć na podstawie miesięcznej zryczałtowanej ceny brutto za </w:t>
      </w:r>
      <w:r>
        <w:rPr>
          <w:rFonts w:ascii="Calibri" w:hAnsi="Calibri" w:cs="Calibri"/>
          <w:sz w:val="20"/>
          <w:szCs w:val="20"/>
        </w:rPr>
        <w:t xml:space="preserve">kompleksową </w:t>
      </w:r>
      <w:r w:rsidRPr="000226D9">
        <w:rPr>
          <w:rFonts w:ascii="Calibri" w:hAnsi="Calibri" w:cs="Calibri"/>
          <w:sz w:val="20"/>
          <w:szCs w:val="20"/>
        </w:rPr>
        <w:t>usług</w:t>
      </w:r>
      <w:r>
        <w:rPr>
          <w:rFonts w:ascii="Calibri" w:hAnsi="Calibri" w:cs="Calibri"/>
          <w:sz w:val="20"/>
          <w:szCs w:val="20"/>
        </w:rPr>
        <w:t>ę</w:t>
      </w:r>
      <w:r w:rsidRPr="000226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techniki scenicznej opisanej w pkt. 2 niniejszego zaproszenia.</w:t>
      </w:r>
      <w:r w:rsidRPr="000226D9">
        <w:rPr>
          <w:rFonts w:ascii="Calibri" w:hAnsi="Calibri" w:cs="Calibri"/>
          <w:sz w:val="20"/>
          <w:szCs w:val="20"/>
        </w:rPr>
        <w:t xml:space="preserve"> 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Rozliczenia będą prowadzone zgodnie z zapisami </w:t>
      </w:r>
      <w:r>
        <w:rPr>
          <w:rFonts w:ascii="Calibri" w:hAnsi="Calibri" w:cs="Calibri"/>
          <w:sz w:val="20"/>
          <w:szCs w:val="20"/>
        </w:rPr>
        <w:t xml:space="preserve">wzoru </w:t>
      </w:r>
      <w:r w:rsidRPr="000226D9">
        <w:rPr>
          <w:rFonts w:ascii="Calibri" w:hAnsi="Calibri" w:cs="Calibri"/>
          <w:sz w:val="20"/>
          <w:szCs w:val="20"/>
        </w:rPr>
        <w:t xml:space="preserve">umowy. 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>W cenie oferty Wykonawca zawiera wszystkie upusty, rabaty, etc.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Wykonawca nie może pominąć jakiejkolwiek pozycji zapisanej w </w:t>
      </w:r>
      <w:r>
        <w:rPr>
          <w:rFonts w:ascii="Calibri" w:hAnsi="Calibri" w:cs="Calibri"/>
          <w:sz w:val="20"/>
          <w:szCs w:val="20"/>
        </w:rPr>
        <w:t>o</w:t>
      </w:r>
      <w:r w:rsidRPr="000226D9">
        <w:rPr>
          <w:rFonts w:ascii="Calibri" w:hAnsi="Calibri" w:cs="Calibri"/>
          <w:sz w:val="20"/>
          <w:szCs w:val="20"/>
        </w:rPr>
        <w:t>fercie.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Wykonawca nie może samodzielnie wprowadzać zmian w </w:t>
      </w:r>
      <w:r>
        <w:rPr>
          <w:rFonts w:ascii="Calibri" w:hAnsi="Calibri" w:cs="Calibri"/>
          <w:sz w:val="20"/>
          <w:szCs w:val="20"/>
        </w:rPr>
        <w:t>o</w:t>
      </w:r>
      <w:r w:rsidRPr="000226D9">
        <w:rPr>
          <w:rFonts w:ascii="Calibri" w:hAnsi="Calibri" w:cs="Calibri"/>
          <w:sz w:val="20"/>
          <w:szCs w:val="20"/>
        </w:rPr>
        <w:t>fercie.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>Sposób zapłaty i rozliczenia za realizację niniejszego zamówienia, określone zostały we wzorze umowy.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noProof/>
          <w:sz w:val="20"/>
          <w:szCs w:val="20"/>
        </w:rPr>
      </w:pPr>
      <w:r>
        <w:rPr>
          <w:noProof/>
        </w:rPr>
        <w:pict>
          <v:line id="_x0000_s1033" style="position:absolute;left:0;text-align:left;z-index:251657728" from="-9pt,.35pt" to="468pt,.35pt" strokecolor="#9cf" strokeweight="1.75pt"/>
        </w:pict>
      </w:r>
      <w:r w:rsidRPr="0067251D">
        <w:rPr>
          <w:rFonts w:ascii="Calibri" w:hAnsi="Calibri" w:cs="Calibri"/>
          <w:b/>
          <w:bCs/>
          <w:noProof/>
          <w:sz w:val="20"/>
          <w:szCs w:val="20"/>
        </w:rPr>
        <w:t>Kryteria oceny oferty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7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2692"/>
      </w:tblGrid>
      <w:tr w:rsidR="00AE4F3F" w:rsidRPr="0067251D">
        <w:trPr>
          <w:jc w:val="center"/>
        </w:trPr>
        <w:tc>
          <w:tcPr>
            <w:tcW w:w="567" w:type="dxa"/>
            <w:vAlign w:val="center"/>
          </w:tcPr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2692" w:type="dxa"/>
          </w:tcPr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Znaczenie procentowe</w:t>
            </w:r>
          </w:p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kryterium</w:t>
            </w:r>
          </w:p>
        </w:tc>
      </w:tr>
      <w:tr w:rsidR="00AE4F3F" w:rsidRPr="0067251D">
        <w:trPr>
          <w:trHeight w:val="442"/>
          <w:jc w:val="center"/>
        </w:trPr>
        <w:tc>
          <w:tcPr>
            <w:tcW w:w="567" w:type="dxa"/>
            <w:vAlign w:val="center"/>
          </w:tcPr>
          <w:p w:rsidR="00AE4F3F" w:rsidRPr="0067251D" w:rsidRDefault="00AE4F3F" w:rsidP="00A53587">
            <w:pPr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E4F3F" w:rsidRPr="0067251D" w:rsidRDefault="00AE4F3F" w:rsidP="00010121">
            <w:pPr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3027D1">
              <w:rPr>
                <w:rFonts w:ascii="Calibri" w:hAnsi="Calibri" w:cs="Calibri"/>
                <w:noProof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brutto</w:t>
            </w:r>
          </w:p>
        </w:tc>
        <w:tc>
          <w:tcPr>
            <w:tcW w:w="2692" w:type="dxa"/>
            <w:vAlign w:val="center"/>
          </w:tcPr>
          <w:p w:rsidR="00AE4F3F" w:rsidRPr="0067251D" w:rsidRDefault="00AE4F3F" w:rsidP="006E5406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</w:tr>
    </w:tbl>
    <w:p w:rsidR="00AE4F3F" w:rsidRPr="0067251D" w:rsidRDefault="00AE4F3F" w:rsidP="00E60DDF">
      <w:pPr>
        <w:pStyle w:val="BodyText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Oferta otrzyma zaokrągloną do dwóch miejsc po przecinku zgodnie z zasadmi rachunkowości ilość punktów wynikającą z działania: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080"/>
      </w:tblGrid>
      <w:tr w:rsidR="00AE4F3F" w:rsidRPr="0067251D"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4F3F" w:rsidRPr="0067251D" w:rsidRDefault="00AE4F3F" w:rsidP="00A62980">
            <w:pPr>
              <w:pStyle w:val="BodyText"/>
              <w:spacing w:after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P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  <w:t>w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 xml:space="preserve">(C) =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E4F3F" w:rsidRPr="0067251D" w:rsidRDefault="00AE4F3F" w:rsidP="00A62980">
            <w:pPr>
              <w:pStyle w:val="BodyTex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C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4F3F" w:rsidRPr="0067251D" w:rsidRDefault="00AE4F3F" w:rsidP="00A62980">
            <w:pPr>
              <w:pStyle w:val="BodyText"/>
              <w:spacing w:after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• 100</w:t>
            </w:r>
          </w:p>
        </w:tc>
      </w:tr>
      <w:tr w:rsidR="00AE4F3F" w:rsidRPr="0067251D">
        <w:tc>
          <w:tcPr>
            <w:tcW w:w="1188" w:type="dxa"/>
            <w:vMerge/>
            <w:tcBorders>
              <w:left w:val="nil"/>
              <w:bottom w:val="nil"/>
              <w:right w:val="nil"/>
            </w:tcBorders>
          </w:tcPr>
          <w:p w:rsidR="00AE4F3F" w:rsidRPr="0067251D" w:rsidRDefault="00AE4F3F" w:rsidP="00A62980">
            <w:pPr>
              <w:pStyle w:val="BodyText"/>
              <w:spacing w:after="0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E4F3F" w:rsidRPr="0067251D" w:rsidRDefault="00AE4F3F" w:rsidP="00A62980">
            <w:pPr>
              <w:pStyle w:val="BodyTex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C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AE4F3F" w:rsidRPr="0067251D" w:rsidRDefault="00AE4F3F" w:rsidP="00A62980">
            <w:pPr>
              <w:pStyle w:val="BodyText"/>
              <w:spacing w:after="0" w:line="360" w:lineRule="auto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:rsidR="00AE4F3F" w:rsidRPr="0067251D" w:rsidRDefault="00AE4F3F" w:rsidP="00C07C3F">
      <w:pPr>
        <w:pStyle w:val="BodyText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0"/>
          <w:szCs w:val="10"/>
        </w:rPr>
      </w:pPr>
    </w:p>
    <w:p w:rsidR="00AE4F3F" w:rsidRPr="0067251D" w:rsidRDefault="00AE4F3F" w:rsidP="00C07C3F">
      <w:pPr>
        <w:pStyle w:val="BodyText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6"/>
          <w:szCs w:val="16"/>
        </w:rPr>
      </w:pPr>
      <w:r w:rsidRPr="0067251D">
        <w:rPr>
          <w:rFonts w:ascii="Calibri" w:hAnsi="Calibri" w:cs="Calibri"/>
          <w:i/>
          <w:iCs/>
          <w:noProof/>
          <w:sz w:val="16"/>
          <w:szCs w:val="16"/>
        </w:rPr>
        <w:t>P</w:t>
      </w:r>
      <w:r w:rsidRPr="0067251D">
        <w:rPr>
          <w:rFonts w:ascii="Calibri" w:hAnsi="Calibri" w:cs="Calibri"/>
          <w:i/>
          <w:iCs/>
          <w:noProof/>
          <w:sz w:val="16"/>
          <w:szCs w:val="16"/>
          <w:vertAlign w:val="subscript"/>
        </w:rPr>
        <w:t>w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 xml:space="preserve">(C) 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ab/>
        <w:t>– ilość punktów jakie otrzyma oferta „w” za kryterium „Cena”</w:t>
      </w:r>
    </w:p>
    <w:p w:rsidR="00AE4F3F" w:rsidRPr="0067251D" w:rsidRDefault="00AE4F3F" w:rsidP="00C07C3F">
      <w:pPr>
        <w:pStyle w:val="BodyText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6"/>
          <w:szCs w:val="16"/>
        </w:rPr>
      </w:pPr>
      <w:r w:rsidRPr="0067251D">
        <w:rPr>
          <w:rFonts w:ascii="Calibri" w:hAnsi="Calibri" w:cs="Calibri"/>
          <w:i/>
          <w:iCs/>
          <w:noProof/>
          <w:sz w:val="16"/>
          <w:szCs w:val="16"/>
        </w:rPr>
        <w:t>C</w:t>
      </w:r>
      <w:r w:rsidRPr="0067251D">
        <w:rPr>
          <w:rFonts w:ascii="Calibri" w:hAnsi="Calibri" w:cs="Calibri"/>
          <w:i/>
          <w:iCs/>
          <w:noProof/>
          <w:sz w:val="16"/>
          <w:szCs w:val="16"/>
          <w:vertAlign w:val="subscript"/>
        </w:rPr>
        <w:t>min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 xml:space="preserve"> 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ab/>
        <w:t>– najniższa cena spośród wszystkich ważnych i nie odrzuconych ofert</w:t>
      </w:r>
    </w:p>
    <w:p w:rsidR="00AE4F3F" w:rsidRPr="0067251D" w:rsidRDefault="00AE4F3F" w:rsidP="00C07C3F">
      <w:pPr>
        <w:pStyle w:val="BodyText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6"/>
          <w:szCs w:val="16"/>
        </w:rPr>
      </w:pPr>
      <w:r w:rsidRPr="0067251D">
        <w:rPr>
          <w:rFonts w:ascii="Calibri" w:hAnsi="Calibri" w:cs="Calibri"/>
          <w:i/>
          <w:iCs/>
          <w:noProof/>
          <w:sz w:val="16"/>
          <w:szCs w:val="16"/>
        </w:rPr>
        <w:t>C</w:t>
      </w:r>
      <w:r w:rsidRPr="0067251D">
        <w:rPr>
          <w:rFonts w:ascii="Calibri" w:hAnsi="Calibri" w:cs="Calibri"/>
          <w:i/>
          <w:iCs/>
          <w:noProof/>
          <w:sz w:val="16"/>
          <w:szCs w:val="16"/>
          <w:vertAlign w:val="subscript"/>
        </w:rPr>
        <w:t>w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 xml:space="preserve"> 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ab/>
        <w:t xml:space="preserve">– cena badanej oferty Wykonawcy </w:t>
      </w:r>
    </w:p>
    <w:p w:rsidR="00AE4F3F" w:rsidRPr="0067251D" w:rsidRDefault="00AE4F3F" w:rsidP="00E60DDF">
      <w:pPr>
        <w:pStyle w:val="BodyText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udzieli niniejszego zamówienia temu</w:t>
      </w:r>
      <w:r>
        <w:rPr>
          <w:rFonts w:ascii="Calibri" w:hAnsi="Calibri" w:cs="Calibri"/>
          <w:noProof/>
          <w:sz w:val="20"/>
          <w:szCs w:val="20"/>
        </w:rPr>
        <w:t xml:space="preserve"> Wykonawcy</w:t>
      </w:r>
      <w:r w:rsidRPr="0067251D">
        <w:rPr>
          <w:rFonts w:ascii="Calibri" w:hAnsi="Calibri" w:cs="Calibri"/>
          <w:noProof/>
          <w:sz w:val="20"/>
          <w:szCs w:val="20"/>
        </w:rPr>
        <w:t>, który przedstawi najniższą cenę za realizację zamówienia.</w:t>
      </w:r>
    </w:p>
    <w:p w:rsidR="00AE4F3F" w:rsidRPr="0067251D" w:rsidRDefault="00AE4F3F" w:rsidP="00E60DDF">
      <w:pPr>
        <w:pStyle w:val="BodyText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</w:t>
      </w:r>
    </w:p>
    <w:p w:rsidR="00AE4F3F" w:rsidRDefault="00AE4F3F" w:rsidP="00E60DDF">
      <w:pPr>
        <w:pStyle w:val="BodyText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>
        <w:rPr>
          <w:noProof/>
        </w:rPr>
        <w:pict>
          <v:line id="_x0000_s1034" style="position:absolute;left:0;text-align:left;z-index:251658752" from="-9pt,33.85pt" to="468pt,33.85pt" strokecolor="#9cf" strokeweight="1.75pt"/>
        </w:pict>
      </w:r>
      <w:r w:rsidRPr="0067251D">
        <w:rPr>
          <w:rFonts w:ascii="Calibri" w:hAnsi="Calibri" w:cs="Calibri"/>
          <w:noProof/>
          <w:sz w:val="20"/>
          <w:szCs w:val="20"/>
        </w:rPr>
        <w:t>Wykonawcy, składając oferty dodatkowe, nie mogą zaoferować cen wyższych niż zaoferowane w złożonych ofertach.</w:t>
      </w:r>
    </w:p>
    <w:p w:rsidR="00AE4F3F" w:rsidRPr="0067251D" w:rsidRDefault="00AE4F3F" w:rsidP="00E60DDF">
      <w:pPr>
        <w:pStyle w:val="BodyText2"/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noProof/>
          <w:sz w:val="20"/>
          <w:szCs w:val="20"/>
        </w:rPr>
      </w:pPr>
      <w:r w:rsidRPr="0067251D">
        <w:rPr>
          <w:rFonts w:ascii="Calibri" w:hAnsi="Calibri" w:cs="Calibri"/>
          <w:b/>
          <w:bCs/>
          <w:noProof/>
          <w:sz w:val="20"/>
          <w:szCs w:val="20"/>
        </w:rPr>
        <w:t>Tryb oceny ofert</w:t>
      </w:r>
    </w:p>
    <w:p w:rsidR="00AE4F3F" w:rsidRPr="0067251D" w:rsidRDefault="00AE4F3F" w:rsidP="00E60DDF">
      <w:pPr>
        <w:pStyle w:val="BodyText2"/>
        <w:numPr>
          <w:ilvl w:val="1"/>
          <w:numId w:val="21"/>
        </w:numPr>
        <w:spacing w:line="360" w:lineRule="auto"/>
        <w:ind w:left="720" w:hanging="72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Wyjaśnienia treści ofert i poprawianie oczywistych omyłek </w:t>
      </w:r>
    </w:p>
    <w:p w:rsidR="00AE4F3F" w:rsidRPr="0067251D" w:rsidRDefault="00AE4F3F" w:rsidP="00E60DDF">
      <w:pPr>
        <w:pStyle w:val="BodyText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W toku badania i oceny ofert Zamawiający może żądać od Wykonawców </w:t>
      </w:r>
      <w:r w:rsidRPr="0067251D">
        <w:rPr>
          <w:rFonts w:ascii="Calibri" w:hAnsi="Calibri" w:cs="Calibri"/>
          <w:b/>
          <w:bCs/>
          <w:noProof/>
          <w:sz w:val="20"/>
          <w:szCs w:val="20"/>
        </w:rPr>
        <w:t>wyjaśnień dotyczących treści złożonych ofert</w:t>
      </w:r>
      <w:r w:rsidRPr="0067251D">
        <w:rPr>
          <w:rFonts w:ascii="Calibri" w:hAnsi="Calibri" w:cs="Calibri"/>
          <w:noProof/>
          <w:sz w:val="20"/>
          <w:szCs w:val="20"/>
        </w:rPr>
        <w:t>. Niedopuszczalne jest prowadzenie między Zamawiającym a Wykonawcą negocjacji dotyczących złożonej oferty oraz, z zastrzeżeniem treści następnego punktu, dokonywanie jakiejkolwiek zmiany w jej treści.</w:t>
      </w:r>
    </w:p>
    <w:p w:rsidR="00AE4F3F" w:rsidRPr="0067251D" w:rsidRDefault="00AE4F3F" w:rsidP="00E60DDF">
      <w:pPr>
        <w:pStyle w:val="BodyText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Zamawiający poprawi w tekście oferty oczywiste </w:t>
      </w:r>
      <w:r w:rsidRPr="0067251D">
        <w:rPr>
          <w:rFonts w:ascii="Calibri" w:hAnsi="Calibri" w:cs="Calibri"/>
          <w:b/>
          <w:bCs/>
          <w:noProof/>
          <w:sz w:val="20"/>
          <w:szCs w:val="20"/>
        </w:rPr>
        <w:t>omyłki pisarskie i rachunkowe</w:t>
      </w:r>
      <w:r w:rsidRPr="0067251D">
        <w:rPr>
          <w:rFonts w:ascii="Calibri" w:hAnsi="Calibri" w:cs="Calibri"/>
          <w:noProof/>
          <w:sz w:val="20"/>
          <w:szCs w:val="20"/>
        </w:rPr>
        <w:t xml:space="preserve"> z uwzględnieniem konsekwencji rachunkowych dokonanych poprawek oraz </w:t>
      </w:r>
      <w:r w:rsidRPr="0067251D">
        <w:rPr>
          <w:rFonts w:ascii="Calibri" w:hAnsi="Calibri" w:cs="Calibri"/>
          <w:b/>
          <w:bCs/>
          <w:noProof/>
          <w:sz w:val="20"/>
          <w:szCs w:val="20"/>
        </w:rPr>
        <w:t>inne omyłki</w:t>
      </w:r>
      <w:r w:rsidRPr="0067251D">
        <w:rPr>
          <w:rFonts w:ascii="Calibri" w:hAnsi="Calibri" w:cs="Calibri"/>
          <w:noProof/>
          <w:sz w:val="20"/>
          <w:szCs w:val="20"/>
        </w:rPr>
        <w:t xml:space="preserve"> polegające na niezgodności oferty z Zaproszeniem niepowodujących istotnych zmian w</w:t>
      </w:r>
      <w:r>
        <w:rPr>
          <w:rFonts w:ascii="Calibri" w:hAnsi="Calibri" w:cs="Calibri"/>
          <w:noProof/>
          <w:sz w:val="20"/>
          <w:szCs w:val="20"/>
        </w:rPr>
        <w:t xml:space="preserve"> treści oferty. Informacja o po</w:t>
      </w:r>
      <w:r w:rsidRPr="0067251D">
        <w:rPr>
          <w:rFonts w:ascii="Calibri" w:hAnsi="Calibri" w:cs="Calibri"/>
          <w:noProof/>
          <w:sz w:val="20"/>
          <w:szCs w:val="20"/>
        </w:rPr>
        <w:t>p</w:t>
      </w:r>
      <w:r>
        <w:rPr>
          <w:rFonts w:ascii="Calibri" w:hAnsi="Calibri" w:cs="Calibri"/>
          <w:noProof/>
          <w:sz w:val="20"/>
          <w:szCs w:val="20"/>
        </w:rPr>
        <w:t>r</w:t>
      </w:r>
      <w:r w:rsidRPr="0067251D">
        <w:rPr>
          <w:rFonts w:ascii="Calibri" w:hAnsi="Calibri" w:cs="Calibri"/>
          <w:noProof/>
          <w:sz w:val="20"/>
          <w:szCs w:val="20"/>
        </w:rPr>
        <w:t>awnieniu omyłki w ofercie skierowana będzie do wykonawcy, którego oferta została poprawiona.</w:t>
      </w:r>
    </w:p>
    <w:p w:rsidR="00AE4F3F" w:rsidRPr="0067251D" w:rsidRDefault="00AE4F3F" w:rsidP="00E60DDF">
      <w:pPr>
        <w:pStyle w:val="BodyText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Przez omyłkę pisarską należy rozumieć „widoczne, wbrew zamierzeniu niewłaściwe użycie wyrazu, widocznie mylną pisownię albo widoczne niezamierzone opuszczenie jednego wyrazu”.</w:t>
      </w:r>
    </w:p>
    <w:p w:rsidR="00AE4F3F" w:rsidRPr="0067251D" w:rsidRDefault="00AE4F3F" w:rsidP="00E60DDF">
      <w:pPr>
        <w:pStyle w:val="BodyText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Przez oczywistą omyłkę rachunkową należy rozumieć taki błąd popełniony przez wykonawcę w obliczeniu ceny, który polega na uzyskaniu nieprawidłowego wyniku działania arytmetycznego przy założeniu jednak, że składniki działania są prawidłowe, i który można jednoznacznie poprawić, znając reguły arytmetyczne.</w:t>
      </w:r>
    </w:p>
    <w:p w:rsidR="00AE4F3F" w:rsidRDefault="00AE4F3F" w:rsidP="00E60DDF">
      <w:pPr>
        <w:pStyle w:val="BodyText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poprawi też błędy m.in. w zakresie poprawienia błędu polegajacego na obliczeniu przez Wykonawcę ceny oferty z zastosowaniem niewłaściwej stawki podatku VAT.</w:t>
      </w:r>
    </w:p>
    <w:p w:rsidR="00AE4F3F" w:rsidRPr="0067251D" w:rsidRDefault="00AE4F3F" w:rsidP="00E60DDF">
      <w:pPr>
        <w:pStyle w:val="BodyText2"/>
        <w:numPr>
          <w:ilvl w:val="1"/>
          <w:numId w:val="21"/>
        </w:numPr>
        <w:spacing w:line="360" w:lineRule="auto"/>
        <w:ind w:left="720" w:hanging="72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Sposób oceny zgodności oferty z treścią niniejszego Zaproszenia</w:t>
      </w:r>
    </w:p>
    <w:p w:rsidR="00AE4F3F" w:rsidRPr="0067251D" w:rsidRDefault="00AE4F3F" w:rsidP="00E60DDF">
      <w:pPr>
        <w:pStyle w:val="BodyText2"/>
        <w:numPr>
          <w:ilvl w:val="2"/>
          <w:numId w:val="19"/>
        </w:numPr>
        <w:tabs>
          <w:tab w:val="clear" w:pos="1080"/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Ocena </w:t>
      </w:r>
      <w:r w:rsidRPr="0067251D">
        <w:rPr>
          <w:rFonts w:ascii="Calibri" w:hAnsi="Calibri" w:cs="Calibri"/>
          <w:sz w:val="20"/>
          <w:szCs w:val="20"/>
        </w:rPr>
        <w:t>zgodności oferty z treścią Zaproszenia przeprowadzona zostanie wyłącznie na podstawie analizy dokumentów i oświadczeń, jakie Wykonawca zawarł w swej ofercie.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20" w:hanging="72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Sprawdzenie wiarygodności ofert</w:t>
      </w:r>
    </w:p>
    <w:p w:rsidR="00AE4F3F" w:rsidRPr="0067251D" w:rsidRDefault="00AE4F3F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Zamawiający zastrzega sobie prawo sprawdzania w toku oceny oferty wiarygodności przedstawionych przez Wykonawców dokumentów, oświadczeń, wykazów, danych i informacji. </w:t>
      </w:r>
    </w:p>
    <w:p w:rsidR="00AE4F3F" w:rsidRPr="0067251D" w:rsidRDefault="00AE4F3F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W przypadku stwierdzenia przez Zamawiającego w trakcie sprawdzania ofert, że złożenie oferty stanowi czyn nieuczciwej konkurencji – oferta zostanie przez Zamawiającego odrzucona.</w:t>
      </w:r>
    </w:p>
    <w:p w:rsidR="00AE4F3F" w:rsidRPr="0067251D" w:rsidRDefault="00AE4F3F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niezależnie od innych skutków przewidzianych prawem.</w:t>
      </w:r>
    </w:p>
    <w:p w:rsidR="00AE4F3F" w:rsidRPr="0067251D" w:rsidRDefault="00AE4F3F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>
        <w:rPr>
          <w:noProof/>
        </w:rPr>
        <w:pict>
          <v:line id="_x0000_s1035" style="position:absolute;left:0;text-align:left;z-index:251661824" from="-9pt,51.1pt" to="468pt,51.1pt" strokecolor="#9cf" strokeweight="1.75pt"/>
        </w:pict>
      </w:r>
      <w:r w:rsidRPr="0067251D">
        <w:rPr>
          <w:rFonts w:ascii="Calibri" w:hAnsi="Calibri" w:cs="Calibri"/>
          <w:noProof/>
          <w:sz w:val="20"/>
          <w:szCs w:val="20"/>
        </w:rPr>
        <w:t>W przypadku</w:t>
      </w:r>
      <w:r>
        <w:rPr>
          <w:rFonts w:ascii="Calibri" w:hAnsi="Calibri" w:cs="Calibri"/>
          <w:noProof/>
          <w:sz w:val="20"/>
          <w:szCs w:val="20"/>
        </w:rPr>
        <w:t>,</w:t>
      </w:r>
      <w:r w:rsidRPr="0067251D">
        <w:rPr>
          <w:rFonts w:ascii="Calibri" w:hAnsi="Calibri" w:cs="Calibri"/>
          <w:noProof/>
          <w:sz w:val="20"/>
          <w:szCs w:val="20"/>
        </w:rPr>
        <w:t xml:space="preserve"> gdy kopia przedstawionego dokumentu jest nieczytelna lub budzi wątpliwości co do jej prawdziwości Zamawi</w:t>
      </w:r>
      <w:r>
        <w:rPr>
          <w:rFonts w:ascii="Calibri" w:hAnsi="Calibri" w:cs="Calibri"/>
          <w:noProof/>
          <w:sz w:val="20"/>
          <w:szCs w:val="20"/>
        </w:rPr>
        <w:t>a</w:t>
      </w:r>
      <w:r w:rsidRPr="0067251D">
        <w:rPr>
          <w:rFonts w:ascii="Calibri" w:hAnsi="Calibri" w:cs="Calibri"/>
          <w:noProof/>
          <w:sz w:val="20"/>
          <w:szCs w:val="20"/>
        </w:rPr>
        <w:t>jący może żądać przedstawienia oryginału lub notarialnie poświadczonej kopii dokumentu.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Zmiana lub wycofanie złożonej oferty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Skuteczność zmian lub wycofania złożonej oferty:</w:t>
      </w:r>
    </w:p>
    <w:p w:rsidR="00AE4F3F" w:rsidRPr="0067251D" w:rsidRDefault="00AE4F3F" w:rsidP="00A53587">
      <w:pPr>
        <w:numPr>
          <w:ilvl w:val="4"/>
          <w:numId w:val="3"/>
        </w:numPr>
        <w:tabs>
          <w:tab w:val="clear" w:pos="720"/>
          <w:tab w:val="num" w:pos="928"/>
        </w:tabs>
        <w:spacing w:line="360" w:lineRule="auto"/>
        <w:ind w:left="924" w:hanging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bookmarkStart w:id="1" w:name="_Toc504465397"/>
      <w:r w:rsidRPr="0067251D">
        <w:rPr>
          <w:rFonts w:ascii="Calibri" w:hAnsi="Calibri" w:cs="Calibri"/>
          <w:sz w:val="20"/>
          <w:szCs w:val="20"/>
        </w:rPr>
        <w:t>Zmiana złożonej oferty</w:t>
      </w:r>
      <w:bookmarkEnd w:id="1"/>
      <w:r w:rsidRPr="0067251D">
        <w:rPr>
          <w:rFonts w:ascii="Calibri" w:hAnsi="Calibri" w:cs="Calibri"/>
          <w:sz w:val="20"/>
          <w:szCs w:val="20"/>
        </w:rPr>
        <w:t>:</w:t>
      </w:r>
    </w:p>
    <w:p w:rsidR="00AE4F3F" w:rsidRPr="0067251D" w:rsidRDefault="00AE4F3F" w:rsidP="00E60DDF">
      <w:pPr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Zmiany, poprawki lub modyfikacje złożonej oferty muszą być złożone w miejscu i według zasad obowiązujących przy składaniu oferty, patrz pkt 7 niniejszego Zaproszenia. </w:t>
      </w:r>
    </w:p>
    <w:p w:rsidR="00AE4F3F" w:rsidRPr="0067251D" w:rsidRDefault="00AE4F3F" w:rsidP="00E60DDF">
      <w:pPr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Odpowiednio opisane koperty (paczki) zawierające zmiany należy dodatko</w:t>
      </w:r>
      <w:bookmarkStart w:id="2" w:name="_Toc504465398"/>
      <w:r w:rsidRPr="0067251D">
        <w:rPr>
          <w:rFonts w:ascii="Calibri" w:hAnsi="Calibri" w:cs="Calibri"/>
          <w:sz w:val="20"/>
          <w:szCs w:val="20"/>
        </w:rPr>
        <w:t>wo opatrzyć dopiskiem „ZMIANA”. W przypadku złożenia kilku „ZMIAN” kopertę (paczkę) każdej „ZMIANY” należy dodatkowo opatrzyć napisem „zmiana nr .....”.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Wycofanie złożonej oferty</w:t>
      </w:r>
      <w:bookmarkEnd w:id="2"/>
      <w:r w:rsidRPr="0067251D">
        <w:rPr>
          <w:rFonts w:ascii="Calibri" w:hAnsi="Calibri" w:cs="Calibri"/>
          <w:sz w:val="20"/>
          <w:szCs w:val="20"/>
        </w:rPr>
        <w:t>.</w:t>
      </w:r>
    </w:p>
    <w:p w:rsidR="00AE4F3F" w:rsidRPr="0067251D" w:rsidRDefault="00AE4F3F" w:rsidP="00E60DDF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Wycofanie złożonej oferty następuje poprzez złożenie pisemnego powiadomienia podpisanego przez umocowanego na piśmie przeds</w:t>
      </w:r>
      <w:r>
        <w:rPr>
          <w:rFonts w:ascii="Calibri" w:hAnsi="Calibri" w:cs="Calibri"/>
          <w:sz w:val="20"/>
          <w:szCs w:val="20"/>
        </w:rPr>
        <w:t xml:space="preserve">tawiciela Wykonawcy. Wycofanie </w:t>
      </w:r>
      <w:r w:rsidRPr="0067251D">
        <w:rPr>
          <w:rFonts w:ascii="Calibri" w:hAnsi="Calibri" w:cs="Calibri"/>
          <w:sz w:val="20"/>
          <w:szCs w:val="20"/>
        </w:rPr>
        <w:t>należy złożyć w miejscu i według zasad obowiązujących przy składaniu oferty, patrz pkt 7 niniejszego Zaproszenia.</w:t>
      </w:r>
    </w:p>
    <w:p w:rsidR="00AE4F3F" w:rsidRPr="0067251D" w:rsidRDefault="00AE4F3F" w:rsidP="00E60DDF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line id="_x0000_s1036" style="position:absolute;left:0;text-align:left;z-index:251660800" from="-6pt,33.2pt" to="471pt,33.2pt" strokecolor="#9cf" strokeweight="1.75pt"/>
        </w:pict>
      </w:r>
      <w:r w:rsidRPr="0067251D">
        <w:rPr>
          <w:rFonts w:ascii="Calibri" w:hAnsi="Calibri" w:cs="Calibri"/>
          <w:sz w:val="20"/>
          <w:szCs w:val="20"/>
        </w:rPr>
        <w:t>Odpowiednio opisaną kopertę (paczkę) zawierającą powiadomienie należy dodatkowo opatrzyć dopiskiem "WYCOFANIE".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jc w:val="both"/>
        <w:textAlignment w:val="top"/>
        <w:rPr>
          <w:rFonts w:ascii="Calibri" w:hAnsi="Calibri" w:cs="Calibri"/>
          <w:b/>
          <w:bCs/>
          <w:noProof/>
          <w:sz w:val="20"/>
          <w:szCs w:val="20"/>
        </w:rPr>
      </w:pPr>
      <w:r w:rsidRPr="0067251D">
        <w:rPr>
          <w:rFonts w:ascii="Calibri" w:hAnsi="Calibri" w:cs="Calibri"/>
          <w:b/>
          <w:bCs/>
          <w:noProof/>
          <w:sz w:val="20"/>
          <w:szCs w:val="20"/>
        </w:rPr>
        <w:t>Wybór oferty i zawiadomienie o wyniku postępowania, unieważnienie postępowania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Przy dokonywaniu wyboru oferty najkorzystniejszej Zamawiający stosował będzie wyłącznie zasady i kryteria określone w niniejszym dokumencie.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udzieli zamówienia Wykonawcy, którego oferta zostanie uznana za najkorzystniejszą, na podstawie zastosowanych w niniejszym zaproszeniu kryterium.</w:t>
      </w:r>
    </w:p>
    <w:p w:rsidR="00AE4F3F" w:rsidRPr="003027D1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O wyborze oferty Zamawiający zawiadomi Wykonawców, którzy złożyli oferty w niniejszym postę</w:t>
      </w:r>
      <w:r>
        <w:rPr>
          <w:rFonts w:ascii="Calibri" w:hAnsi="Calibri" w:cs="Calibri"/>
          <w:noProof/>
          <w:sz w:val="20"/>
          <w:szCs w:val="20"/>
        </w:rPr>
        <w:t>powaniu, a Wykonawca</w:t>
      </w:r>
      <w:r w:rsidRPr="0067251D">
        <w:rPr>
          <w:rFonts w:ascii="Calibri" w:hAnsi="Calibri" w:cs="Calibri"/>
          <w:noProof/>
          <w:sz w:val="20"/>
          <w:szCs w:val="20"/>
        </w:rPr>
        <w:t xml:space="preserve"> który złożył najkorzystniejszą ofertę zostanie podane miejsce i termin podpisania umowy.</w:t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 w:rsidRPr="003027D1">
        <w:rPr>
          <w:rFonts w:ascii="Calibri" w:hAnsi="Calibri" w:cs="Calibri"/>
          <w:noProof/>
          <w:sz w:val="20"/>
          <w:szCs w:val="20"/>
        </w:rPr>
        <w:t>Umowa zostanie zawarta w języku polskim.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zastrzega sobie prawo do unieważnienia postępowania w chwili kiedy najkorzystniejsza oferta będzie przewyższała kwotę jaką zamawiający przeznaczył na realiza</w:t>
      </w:r>
      <w:r>
        <w:rPr>
          <w:rFonts w:ascii="Calibri" w:hAnsi="Calibri" w:cs="Calibri"/>
          <w:noProof/>
          <w:sz w:val="20"/>
          <w:szCs w:val="20"/>
        </w:rPr>
        <w:t xml:space="preserve">cję niniejszego zamówienia, a także </w:t>
      </w:r>
      <w:r w:rsidRPr="0067251D">
        <w:rPr>
          <w:rFonts w:ascii="Calibri" w:hAnsi="Calibri" w:cs="Calibri"/>
          <w:noProof/>
          <w:sz w:val="20"/>
          <w:szCs w:val="20"/>
        </w:rPr>
        <w:t>jeżeli żaden z Wykonawców nie będzie spełniał w</w:t>
      </w:r>
      <w:r>
        <w:rPr>
          <w:rFonts w:ascii="Calibri" w:hAnsi="Calibri" w:cs="Calibri"/>
          <w:noProof/>
          <w:sz w:val="20"/>
          <w:szCs w:val="20"/>
        </w:rPr>
        <w:t>arunków udziału w postępowaniu lub złożone oferty będą niezgodne z zapisami niniejszego zaproszenia albo z odrębnymi przepisami prawa polskiego.</w:t>
      </w: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WZÓR UMOWY</w:t>
      </w:r>
    </w:p>
    <w:p w:rsidR="00AE4F3F" w:rsidRPr="0067251D" w:rsidRDefault="00AE4F3F" w:rsidP="005E020A">
      <w:pPr>
        <w:spacing w:before="12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NR </w:t>
      </w:r>
      <w:r>
        <w:rPr>
          <w:rFonts w:ascii="Calibri" w:hAnsi="Calibri" w:cs="Calibri"/>
          <w:b/>
          <w:bCs/>
          <w:sz w:val="20"/>
          <w:szCs w:val="20"/>
        </w:rPr>
        <w:t>KC/ZO/U/01/06/2013</w:t>
      </w:r>
    </w:p>
    <w:p w:rsidR="00AE4F3F" w:rsidRPr="0067251D" w:rsidRDefault="00AE4F3F" w:rsidP="005E020A">
      <w:pPr>
        <w:spacing w:before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zawarta w </w:t>
      </w:r>
      <w:r>
        <w:rPr>
          <w:rFonts w:ascii="Calibri" w:hAnsi="Calibri" w:cs="Calibri"/>
          <w:b/>
          <w:bCs/>
          <w:sz w:val="20"/>
          <w:szCs w:val="20"/>
        </w:rPr>
        <w:t xml:space="preserve">Wałbrzychu </w:t>
      </w:r>
      <w:r w:rsidRPr="0067251D">
        <w:rPr>
          <w:rFonts w:ascii="Calibri" w:hAnsi="Calibri" w:cs="Calibri"/>
          <w:b/>
          <w:bCs/>
          <w:sz w:val="20"/>
          <w:szCs w:val="20"/>
        </w:rPr>
        <w:t>w dniu ……………………… r. pomiędzy:</w:t>
      </w:r>
    </w:p>
    <w:p w:rsidR="00AE4F3F" w:rsidRPr="003027D1" w:rsidRDefault="00AE4F3F" w:rsidP="003027D1">
      <w:pPr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027D1">
        <w:rPr>
          <w:rFonts w:ascii="Calibri" w:hAnsi="Calibri" w:cs="Calibri"/>
          <w:b/>
          <w:bCs/>
          <w:sz w:val="20"/>
          <w:szCs w:val="20"/>
        </w:rPr>
        <w:t>Wałbrzyskim Ośrodkiem Kultury, z siedzibą w Wałbrzychu, ulicy Andersa 185 – instytucją kultury Gminy Wałbrzych, działającą na podstawie wpisu do Rejestru Instytucji Kultury prowadzonego przez Prezydenta Miasta Wałbrzycha pod numerem 4/99, NIP: 886–25–10–950, REGON: 890606208</w:t>
      </w:r>
      <w:r w:rsidRPr="003027D1">
        <w:rPr>
          <w:rFonts w:ascii="Calibri" w:hAnsi="Calibri" w:cs="Calibri"/>
          <w:b/>
          <w:bCs/>
          <w:sz w:val="20"/>
          <w:szCs w:val="20"/>
        </w:rPr>
        <w:tab/>
      </w:r>
    </w:p>
    <w:p w:rsidR="00AE4F3F" w:rsidRPr="003027D1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6"/>
          <w:szCs w:val="6"/>
        </w:rPr>
      </w:pP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reprezentowanym przez:</w:t>
      </w: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Jarosława Buzarewicza</w:t>
      </w:r>
      <w:r w:rsidRPr="0067251D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 xml:space="preserve">– </w:t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Dyrektora</w:t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</w:p>
    <w:p w:rsidR="00AE4F3F" w:rsidRPr="003027D1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zwanym dalej ZAMAWIAJĄCYM</w:t>
      </w:r>
    </w:p>
    <w:p w:rsidR="00AE4F3F" w:rsidRPr="0067251D" w:rsidRDefault="00AE4F3F" w:rsidP="005E020A">
      <w:pPr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a</w:t>
      </w:r>
    </w:p>
    <w:p w:rsidR="00AE4F3F" w:rsidRPr="0067251D" w:rsidRDefault="00AE4F3F" w:rsidP="005E020A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działający na podstawie wpisu do </w:t>
      </w:r>
      <w:r w:rsidRPr="0067251D">
        <w:rPr>
          <w:rFonts w:ascii="Calibri" w:hAnsi="Calibri" w:cs="Calibri"/>
          <w:sz w:val="20"/>
          <w:szCs w:val="20"/>
        </w:rPr>
        <w:tab/>
        <w:t xml:space="preserve">   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 xml:space="preserve"> ……………………………… 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pod numerem </w:t>
      </w:r>
      <w:r w:rsidRPr="0067251D">
        <w:rPr>
          <w:rFonts w:ascii="Calibri" w:hAnsi="Calibri" w:cs="Calibri"/>
          <w:sz w:val="20"/>
          <w:szCs w:val="20"/>
        </w:rPr>
        <w:tab/>
        <w:t xml:space="preserve">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 xml:space="preserve"> ………………………………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zgodnie z odpisem z dnia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 xml:space="preserve"> ………………………………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 kapitale zakładowym wynoszącym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 xml:space="preserve"> ………………………………</w:t>
      </w: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reprezentowanym przez: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zwany dalej WYKONAWCĄ</w:t>
      </w:r>
    </w:p>
    <w:p w:rsidR="00AE4F3F" w:rsidRPr="00DF3C51" w:rsidRDefault="00AE4F3F" w:rsidP="005E020A">
      <w:pPr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Niniejsza umowa została zawarta na podstawie art. 4 pkt 8 ustawy Prawo zam</w:t>
      </w:r>
      <w:r>
        <w:rPr>
          <w:rFonts w:ascii="Calibri" w:hAnsi="Calibri" w:cs="Calibri"/>
          <w:b/>
          <w:bCs/>
          <w:sz w:val="20"/>
          <w:szCs w:val="20"/>
        </w:rPr>
        <w:t>ówień publicznych (Dz. U. z 2004 r. Nr 19 poz. 177</w:t>
      </w:r>
      <w:r w:rsidRPr="0067251D">
        <w:rPr>
          <w:rFonts w:ascii="Calibri" w:hAnsi="Calibri" w:cs="Calibri"/>
          <w:b/>
          <w:bCs/>
          <w:sz w:val="20"/>
          <w:szCs w:val="20"/>
        </w:rPr>
        <w:t>), oraz na podstawie art. 66 ustawy Kodeks Cywilny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AE4F3F" w:rsidRPr="00AC3EC4" w:rsidRDefault="00AE4F3F" w:rsidP="00DF3C51">
      <w:pPr>
        <w:pStyle w:val="BodyText"/>
        <w:jc w:val="center"/>
        <w:rPr>
          <w:rFonts w:ascii="Calibri" w:hAnsi="Calibri" w:cs="Calibri"/>
          <w:b/>
          <w:bCs/>
          <w:sz w:val="2"/>
          <w:szCs w:val="2"/>
        </w:rPr>
      </w:pPr>
    </w:p>
    <w:p w:rsidR="00AE4F3F" w:rsidRPr="0067251D" w:rsidRDefault="00AE4F3F" w:rsidP="00F71124">
      <w:pPr>
        <w:pStyle w:val="BodyText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§ 1</w:t>
      </w:r>
    </w:p>
    <w:p w:rsidR="00AE4F3F" w:rsidRPr="0067251D" w:rsidRDefault="00AE4F3F" w:rsidP="002028A5">
      <w:pPr>
        <w:pStyle w:val="BodyText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ZAŁĄCZNIKI DO UMOWY</w:t>
      </w:r>
    </w:p>
    <w:p w:rsidR="00AE4F3F" w:rsidRPr="0067251D" w:rsidRDefault="00AE4F3F" w:rsidP="00F71124">
      <w:pPr>
        <w:pStyle w:val="BodyText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Integralną częścią umowy jest:</w:t>
      </w:r>
    </w:p>
    <w:p w:rsidR="00AE4F3F" w:rsidRPr="0067251D" w:rsidRDefault="00AE4F3F" w:rsidP="00A53587">
      <w:pPr>
        <w:pStyle w:val="BodyText"/>
        <w:widowControl w:val="0"/>
        <w:numPr>
          <w:ilvl w:val="0"/>
          <w:numId w:val="10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Zaproszenie Nr </w:t>
      </w:r>
      <w:r>
        <w:rPr>
          <w:rFonts w:ascii="Calibri" w:hAnsi="Calibri" w:cs="Calibri"/>
          <w:sz w:val="20"/>
          <w:szCs w:val="20"/>
        </w:rPr>
        <w:t xml:space="preserve">KC/ZO/U/01/06/2013 z dnia 12.06.2013 r. </w:t>
      </w:r>
      <w:r w:rsidRPr="0067251D">
        <w:rPr>
          <w:rFonts w:ascii="Calibri" w:hAnsi="Calibri" w:cs="Calibri"/>
          <w:sz w:val="20"/>
          <w:szCs w:val="20"/>
        </w:rPr>
        <w:t xml:space="preserve"> Zamawiającego</w:t>
      </w:r>
    </w:p>
    <w:p w:rsidR="00AE4F3F" w:rsidRPr="0067251D" w:rsidRDefault="00AE4F3F" w:rsidP="00A53587">
      <w:pPr>
        <w:pStyle w:val="BodyText"/>
        <w:widowControl w:val="0"/>
        <w:numPr>
          <w:ilvl w:val="0"/>
          <w:numId w:val="10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Oferta Wykonawcy z dnia ………</w:t>
      </w:r>
      <w:r>
        <w:rPr>
          <w:rFonts w:ascii="Calibri" w:hAnsi="Calibri" w:cs="Calibri"/>
          <w:sz w:val="20"/>
          <w:szCs w:val="20"/>
        </w:rPr>
        <w:t>……………</w:t>
      </w:r>
      <w:r w:rsidRPr="0067251D">
        <w:rPr>
          <w:rFonts w:ascii="Calibri" w:hAnsi="Calibri" w:cs="Calibri"/>
          <w:sz w:val="20"/>
          <w:szCs w:val="20"/>
        </w:rPr>
        <w:t xml:space="preserve">………r. wraz </w:t>
      </w:r>
      <w:r>
        <w:rPr>
          <w:rFonts w:ascii="Calibri" w:hAnsi="Calibri" w:cs="Calibri"/>
          <w:sz w:val="20"/>
          <w:szCs w:val="20"/>
        </w:rPr>
        <w:t>z</w:t>
      </w:r>
      <w:r w:rsidRPr="0067251D">
        <w:rPr>
          <w:rFonts w:ascii="Calibri" w:hAnsi="Calibri" w:cs="Calibri"/>
          <w:sz w:val="20"/>
          <w:szCs w:val="20"/>
        </w:rPr>
        <w:t xml:space="preserve"> załącznikami</w:t>
      </w:r>
    </w:p>
    <w:p w:rsidR="00AE4F3F" w:rsidRPr="00AC3EC4" w:rsidRDefault="00AE4F3F" w:rsidP="005E020A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AE4F3F" w:rsidRPr="0067251D" w:rsidRDefault="00AE4F3F" w:rsidP="005E020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§2 </w:t>
      </w:r>
    </w:p>
    <w:p w:rsidR="00AE4F3F" w:rsidRPr="0067251D" w:rsidRDefault="00AE4F3F" w:rsidP="005E020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PRZEDMIOT UMOWY</w:t>
      </w:r>
    </w:p>
    <w:p w:rsidR="00AE4F3F" w:rsidRPr="003027D1" w:rsidRDefault="00AE4F3F" w:rsidP="00E60DDF">
      <w:pPr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C3EC4">
        <w:rPr>
          <w:rFonts w:ascii="Calibri" w:hAnsi="Calibri" w:cs="Calibri"/>
          <w:sz w:val="20"/>
          <w:szCs w:val="20"/>
        </w:rPr>
        <w:t>Przedmiotem zamówienia objętym niniejszym zaproszeniem jest kompleksowa usługa obsługi techniki scenicznej w zakresie kompleksowego zapewnienia w trakcie wszelkich koncertów towarzyszących organizowanych w ramach Dni Wałbrzycha, w tym w szczególności zespołów Enej i Jula</w:t>
      </w:r>
      <w:r>
        <w:rPr>
          <w:rFonts w:ascii="Calibri" w:hAnsi="Calibri" w:cs="Calibri"/>
          <w:sz w:val="20"/>
          <w:szCs w:val="20"/>
        </w:rPr>
        <w:t xml:space="preserve"> (założenia ogólne):</w:t>
      </w:r>
    </w:p>
    <w:p w:rsidR="00AE4F3F" w:rsidRPr="003027D1" w:rsidRDefault="00AE4F3F" w:rsidP="000A5737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  <w:u w:val="single"/>
        </w:rPr>
      </w:pPr>
      <w:r>
        <w:rPr>
          <w:rStyle w:val="Strong"/>
          <w:rFonts w:ascii="Calibri" w:hAnsi="Calibri" w:cs="Calibri"/>
          <w:b w:val="0"/>
          <w:bCs w:val="0"/>
          <w:sz w:val="20"/>
          <w:szCs w:val="20"/>
        </w:rPr>
        <w:t>Sceny wraz z płotami ogradzającymi scenę i namiot akustyków</w:t>
      </w:r>
    </w:p>
    <w:p w:rsidR="00AE4F3F" w:rsidRPr="00085A0F" w:rsidRDefault="00AE4F3F" w:rsidP="000A57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Nagłośnienia </w:t>
      </w:r>
    </w:p>
    <w:p w:rsidR="00AE4F3F" w:rsidRPr="00085A0F" w:rsidRDefault="00AE4F3F" w:rsidP="000A57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Oświetlenia</w:t>
      </w:r>
    </w:p>
    <w:p w:rsidR="00AE4F3F" w:rsidRPr="00085A0F" w:rsidRDefault="00AE4F3F" w:rsidP="000A57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Techniki LED (2 telebimy o powierzchni 20 m2 każdy na niezależnych konstrukcjach, obsługa 2 kamerzystów i realizatora obrazu, </w:t>
      </w:r>
      <w:r w:rsidRPr="00F71124">
        <w:rPr>
          <w:rFonts w:ascii="Calibri" w:hAnsi="Calibri" w:cs="Calibri"/>
          <w:sz w:val="20"/>
          <w:szCs w:val="20"/>
        </w:rPr>
        <w:t>w trakcie koncertów)</w:t>
      </w:r>
    </w:p>
    <w:p w:rsidR="00AE4F3F" w:rsidRPr="00085A0F" w:rsidRDefault="00AE4F3F" w:rsidP="000A573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Garderób (min. 4 szt.)</w:t>
      </w:r>
    </w:p>
    <w:p w:rsidR="00AE4F3F" w:rsidRDefault="00AE4F3F" w:rsidP="00E60DDF">
      <w:pPr>
        <w:pStyle w:val="ListParagraph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Opisane powyżej założenia są tylko przedstawieniem ogólnego przedmiotu zamówienia. </w:t>
      </w:r>
    </w:p>
    <w:p w:rsidR="00AE4F3F" w:rsidRDefault="00AE4F3F" w:rsidP="00E60DDF">
      <w:pPr>
        <w:pStyle w:val="ListParagraph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5737">
        <w:rPr>
          <w:rFonts w:ascii="Calibri" w:hAnsi="Calibri" w:cs="Calibri"/>
          <w:sz w:val="20"/>
          <w:szCs w:val="20"/>
        </w:rPr>
        <w:t>Szczegółowe informacje co do wymagań Zamawiającego oraz opisu przedmiotu zamówienia przed</w:t>
      </w:r>
      <w:r>
        <w:rPr>
          <w:rFonts w:ascii="Calibri" w:hAnsi="Calibri" w:cs="Calibri"/>
          <w:sz w:val="20"/>
          <w:szCs w:val="20"/>
        </w:rPr>
        <w:t xml:space="preserve">stawiają załączone do niniejszej umowy </w:t>
      </w:r>
      <w:r w:rsidRPr="000A5737">
        <w:rPr>
          <w:rFonts w:ascii="Calibri" w:hAnsi="Calibri" w:cs="Calibri"/>
          <w:sz w:val="20"/>
          <w:szCs w:val="20"/>
        </w:rPr>
        <w:t xml:space="preserve">Ridery wykonawców – założenia szczegółowe. </w:t>
      </w:r>
    </w:p>
    <w:p w:rsidR="00AE4F3F" w:rsidRDefault="00AE4F3F" w:rsidP="00E60DDF">
      <w:pPr>
        <w:pStyle w:val="ListParagraph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5737">
        <w:rPr>
          <w:rFonts w:ascii="Calibri" w:hAnsi="Calibri" w:cs="Calibri"/>
          <w:sz w:val="20"/>
          <w:szCs w:val="20"/>
        </w:rPr>
        <w:t xml:space="preserve">Ridery należy traktować jako wymagania Zamawiającego oraz część opisu przedmiotu zamówienia. </w:t>
      </w:r>
    </w:p>
    <w:p w:rsidR="00AE4F3F" w:rsidRPr="00F71124" w:rsidRDefault="00AE4F3F" w:rsidP="00E60DDF">
      <w:pPr>
        <w:pStyle w:val="ListParagraph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71124">
        <w:rPr>
          <w:rFonts w:ascii="Calibri" w:hAnsi="Calibri" w:cs="Calibri"/>
          <w:sz w:val="20"/>
          <w:szCs w:val="20"/>
        </w:rPr>
        <w:t>Na wykonawcy ciąży obowiązek takiej obsługi technicznej</w:t>
      </w:r>
      <w:r>
        <w:rPr>
          <w:rFonts w:ascii="Calibri" w:hAnsi="Calibri" w:cs="Calibri"/>
          <w:sz w:val="20"/>
          <w:szCs w:val="20"/>
        </w:rPr>
        <w:t>,</w:t>
      </w:r>
      <w:r w:rsidRPr="00F71124">
        <w:rPr>
          <w:rFonts w:ascii="Calibri" w:hAnsi="Calibri" w:cs="Calibri"/>
          <w:sz w:val="20"/>
          <w:szCs w:val="20"/>
        </w:rPr>
        <w:t xml:space="preserve"> aby spełnić wszystkie wymagania Zamawiającego określone w niniejszym zaproszeniu, a w szczególności taki dobór techniki oraz innych materiałów</w:t>
      </w:r>
      <w:r>
        <w:rPr>
          <w:rFonts w:ascii="Calibri" w:hAnsi="Calibri" w:cs="Calibri"/>
          <w:sz w:val="20"/>
          <w:szCs w:val="20"/>
        </w:rPr>
        <w:t>,</w:t>
      </w:r>
      <w:r w:rsidRPr="00F71124">
        <w:rPr>
          <w:rFonts w:ascii="Calibri" w:hAnsi="Calibri" w:cs="Calibri"/>
          <w:sz w:val="20"/>
          <w:szCs w:val="20"/>
        </w:rPr>
        <w:t xml:space="preserve"> które będą spełniały łącznie wymagania dwóch zespołów określonych poprzez załączone ridery oraz niniejsze zaproszenie. </w:t>
      </w:r>
    </w:p>
    <w:p w:rsidR="00AE4F3F" w:rsidRDefault="00AE4F3F" w:rsidP="00E60DDF">
      <w:pPr>
        <w:pStyle w:val="ListParagraph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71124">
        <w:rPr>
          <w:rFonts w:ascii="Calibri" w:hAnsi="Calibri" w:cs="Calibri"/>
          <w:sz w:val="20"/>
          <w:szCs w:val="20"/>
        </w:rPr>
        <w:t xml:space="preserve">Miejscem wykonania zamówienia jest teren w sąsiedztwie nowo wybudowanego kompleksu sportowego Aqua Zdrój w dzielnicy Biały Kamień, ul. Ratuszowa 6. W celu wyeliminowania jakichkolwiek nieporozumień i błędów w ofercie Zamawiający oczekuje od Wykonawców dokonania wizji lokalnej miejsca realizacji zamówienia. </w:t>
      </w:r>
    </w:p>
    <w:p w:rsidR="00AE4F3F" w:rsidRPr="00F71124" w:rsidRDefault="00AE4F3F" w:rsidP="00E60DDF">
      <w:pPr>
        <w:pStyle w:val="ListParagraph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71124">
        <w:rPr>
          <w:rFonts w:ascii="Calibri" w:hAnsi="Calibri" w:cs="Calibri"/>
          <w:sz w:val="20"/>
          <w:szCs w:val="20"/>
        </w:rPr>
        <w:t xml:space="preserve">Wszelkie urządzenia muszą odpowiadać odpowiednim przepisom prawa tj.: być atestowane, certyfikowane, homologowane, etc. – jeżeli jest to wymagane. Wykonawca podczas realizacji niniejszego zamówienia obowiązkowo musi posiadać w swojej dokumentacji powyższe dokumenty do wglądu przez Zamawiającego. </w:t>
      </w:r>
    </w:p>
    <w:p w:rsidR="00AE4F3F" w:rsidRDefault="00AE4F3F" w:rsidP="003027D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3027D1" w:rsidRDefault="00AE4F3F" w:rsidP="003027D1">
      <w:pPr>
        <w:jc w:val="center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b/>
          <w:bCs/>
          <w:sz w:val="20"/>
          <w:szCs w:val="20"/>
        </w:rPr>
        <w:t>§3</w:t>
      </w:r>
    </w:p>
    <w:p w:rsidR="00AE4F3F" w:rsidRPr="0067251D" w:rsidRDefault="00AE4F3F" w:rsidP="005E02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REALIZACJA USŁUGI ORAZ ODPOWIEDZIALNOŚĆ</w:t>
      </w:r>
    </w:p>
    <w:p w:rsidR="00AE4F3F" w:rsidRDefault="00AE4F3F" w:rsidP="00E60DDF">
      <w:pPr>
        <w:pStyle w:val="Heading3"/>
        <w:numPr>
          <w:ilvl w:val="5"/>
          <w:numId w:val="16"/>
        </w:numPr>
      </w:pPr>
      <w:r w:rsidRPr="003027D1">
        <w:t xml:space="preserve">Wykonawca </w:t>
      </w:r>
      <w:r>
        <w:t xml:space="preserve">w ramach świadczonej usługi i ceny </w:t>
      </w:r>
      <w:r w:rsidRPr="003027D1">
        <w:t xml:space="preserve">zobowiązuje się do </w:t>
      </w:r>
      <w:r>
        <w:t xml:space="preserve">kompleksowej obsługi techniki scenicznej zgodnie z wymaganiami Zaproszenia Zamawiającego o numerze KC/ZO/U/01/06/2013 a w szczególności z riderami zespołów występujących na dniach Wałbrzycha. </w:t>
      </w:r>
    </w:p>
    <w:p w:rsidR="00AE4F3F" w:rsidRDefault="00AE4F3F" w:rsidP="00E60DDF">
      <w:pPr>
        <w:pStyle w:val="Heading3"/>
        <w:numPr>
          <w:ilvl w:val="5"/>
          <w:numId w:val="16"/>
        </w:numPr>
      </w:pPr>
      <w:r>
        <w:t xml:space="preserve">Wykonawca oświadcza, iż w cenie niniejszej umowy zawarł wszelkie inne niezbędne środki do prawidłowej i zgodnej z niniejszą umową realizacji zamówienia. </w:t>
      </w:r>
    </w:p>
    <w:p w:rsidR="00AE4F3F" w:rsidRDefault="00AE4F3F" w:rsidP="00E60DDF">
      <w:pPr>
        <w:pStyle w:val="Heading3"/>
        <w:numPr>
          <w:ilvl w:val="5"/>
          <w:numId w:val="16"/>
        </w:numPr>
      </w:pPr>
      <w:r>
        <w:t>Realizacja umowy będzie następowała w terminach:</w:t>
      </w:r>
    </w:p>
    <w:p w:rsidR="00AE4F3F" w:rsidRDefault="00AE4F3F" w:rsidP="00E60DDF">
      <w:pPr>
        <w:pStyle w:val="ListParagraph"/>
        <w:numPr>
          <w:ilvl w:val="0"/>
          <w:numId w:val="29"/>
        </w:numPr>
        <w:tabs>
          <w:tab w:val="clear" w:pos="-229"/>
          <w:tab w:val="num" w:pos="993"/>
        </w:tabs>
        <w:spacing w:line="360" w:lineRule="auto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Dzień 06.09.2013 r. oraz godzina 12:00</w:t>
      </w:r>
    </w:p>
    <w:p w:rsidR="00AE4F3F" w:rsidRPr="00010121" w:rsidRDefault="00AE4F3F" w:rsidP="00E60DDF">
      <w:pPr>
        <w:pStyle w:val="ListParagraph"/>
        <w:numPr>
          <w:ilvl w:val="0"/>
          <w:numId w:val="29"/>
        </w:numPr>
        <w:tabs>
          <w:tab w:val="clear" w:pos="-229"/>
          <w:tab w:val="num" w:pos="993"/>
        </w:tabs>
        <w:spacing w:line="36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010121">
        <w:rPr>
          <w:rFonts w:ascii="Calibri" w:hAnsi="Calibri" w:cs="Calibri"/>
          <w:sz w:val="20"/>
          <w:szCs w:val="20"/>
        </w:rPr>
        <w:t>Dzień 0</w:t>
      </w:r>
      <w:r>
        <w:rPr>
          <w:rFonts w:ascii="Calibri" w:hAnsi="Calibri" w:cs="Calibri"/>
          <w:sz w:val="20"/>
          <w:szCs w:val="20"/>
        </w:rPr>
        <w:t>7.09.2013 r. oraz godzina 10:00</w:t>
      </w:r>
    </w:p>
    <w:p w:rsidR="00AE4F3F" w:rsidRDefault="00AE4F3F" w:rsidP="00010121">
      <w:pPr>
        <w:pStyle w:val="Heading3"/>
      </w:pPr>
    </w:p>
    <w:p w:rsidR="00AE4F3F" w:rsidRPr="009D0BE4" w:rsidRDefault="00AE4F3F" w:rsidP="00E60DDF">
      <w:pPr>
        <w:numPr>
          <w:ilvl w:val="5"/>
          <w:numId w:val="16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D0BE4">
        <w:rPr>
          <w:rFonts w:ascii="Calibri" w:hAnsi="Calibri" w:cs="Calibri"/>
          <w:b/>
          <w:bCs/>
          <w:sz w:val="20"/>
          <w:szCs w:val="20"/>
        </w:rPr>
        <w:t xml:space="preserve">Podane powyżej terminy są terminami gotowości Wykonawcy do przeprowadzenia odbiorów wstępnych techniki scenicznej w celu stwierdzenia jej zgodności z opisem przedmiotu zamówienia. </w:t>
      </w:r>
    </w:p>
    <w:p w:rsidR="00AE4F3F" w:rsidRPr="009D0BE4" w:rsidRDefault="00AE4F3F" w:rsidP="00E60DDF">
      <w:pPr>
        <w:numPr>
          <w:ilvl w:val="5"/>
          <w:numId w:val="16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D0BE4">
        <w:rPr>
          <w:rFonts w:ascii="Calibri" w:hAnsi="Calibri" w:cs="Calibri"/>
          <w:sz w:val="20"/>
          <w:szCs w:val="20"/>
        </w:rPr>
        <w:t>Wstępny odbiór odbędzie się w podanych powyżej terminach, na podstawie pisemnego protokołu w którym strony mogą opisać swoje uwagi i / lub zastrzeżenia. Wszelkie ustalenia stron poczynione na etapie wstępnych odbiorów będą wiążące dla stron w trybie natychmiastowej wykonalności.</w:t>
      </w:r>
    </w:p>
    <w:p w:rsidR="00AE4F3F" w:rsidRPr="009D0BE4" w:rsidRDefault="00AE4F3F" w:rsidP="00E60DDF">
      <w:pPr>
        <w:numPr>
          <w:ilvl w:val="5"/>
          <w:numId w:val="16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D0BE4">
        <w:rPr>
          <w:rFonts w:ascii="Calibri" w:hAnsi="Calibri" w:cs="Calibri"/>
          <w:sz w:val="20"/>
          <w:szCs w:val="20"/>
        </w:rPr>
        <w:t>Zamawiający przystąpi do obiorów końcowych powierzonych prac dzień po terminach podanych powyżej. Odbiory będą przeprowadzane w obecności Wykonawcy, pisemnie. Protokół bez uwag i zastrzeżeń będzie podstawą do wypłacenia Wykonawcy należnego wynagrodzenia. Odbiór będzie przebiegał na podstawie odbiorów wstępnych oraz oceny przez Zamawiającego działań związanych z obsługą techniki scenicznej w trakcie przeprowadzania koncertów jak w zakresie przedmiotu niniejszej umowy.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 w:rsidRPr="003027D1">
        <w:t xml:space="preserve">Jeżeli w trakcie wykonywania przedmiotu umowy zajdzie konieczność przeprowadzenia dodatkowych prac, nieprzewidzianych przez Zamawiającego, a będą one wpływać na </w:t>
      </w:r>
      <w:r>
        <w:t>prawidłowość realizacji niniejszej umowy</w:t>
      </w:r>
      <w:r w:rsidRPr="003027D1">
        <w:t>, Wykonawca powiadomi o tym niezwłocznie Zamawiającego i nie wykona ich, dopóki nie uzyska stosownej zgody, wyrażonej na piśmie.</w:t>
      </w:r>
    </w:p>
    <w:p w:rsidR="00AE4F3F" w:rsidRPr="0079060A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>
        <w:t>W sytuacji przewidzianej w pkt. 7 niniejszego paragrafu, strony w trybie negocjacji cen, uzgodnią cenę za realizację prac dodatkowych, wyrażoną na piśmie w formie protokołu.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>
        <w:t>Realizacja dodatkowych czynności przez Wykonawcę w ramach niniejszej umowy, bez zachowania formy o której mowa w pkt. 8 niniejszego paragrafu, nie będzie upoważniała Zamawiającego do zapłaty za czynności dodatkowe.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 w:rsidRPr="003027D1">
        <w:t>Wykonawca oświadcza, że ma odpowiednią wiedzę i doświadczenie niezbędne do należytego wykonania przedmiotu umowy i zobowiązuje się wykonać je starannie oraz zgodnie z zasadami wykonywania tego rodzaju przedmiotu umowy.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 w:rsidRPr="00CC131F">
        <w:t>Wykonawc</w:t>
      </w:r>
      <w:r>
        <w:t xml:space="preserve">a ponosi pełną odpowiedzialność, także </w:t>
      </w:r>
      <w:r w:rsidRPr="00CC131F">
        <w:t xml:space="preserve">materialną za szkody </w:t>
      </w:r>
      <w:r>
        <w:t>w wyniku nie wypełniania lub niewłaściwego wypełniania obowiązków wynikających z niniejszej umowy</w:t>
      </w:r>
      <w:r w:rsidRPr="00CC131F">
        <w:t>, w trakcie realizacji niniejszej umowy.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 w:rsidRPr="00CC131F">
        <w:t>W przypadku stwierdzeni</w:t>
      </w:r>
      <w:r>
        <w:t>a szkód, o których mowa w ust. 11</w:t>
      </w:r>
      <w:r w:rsidRPr="00CC131F">
        <w:t>, Zamawiający zawiadamia o tym fakcie Wykonawcę, jednocześnie podając termin i miejsce dokonania oględzin.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 w:rsidRPr="00CC131F">
        <w:t>W wyniku dokonanych oględzin strony sporządzają protokół szkód, który będzie podstawą do wyliczenia wartości szkody.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>
        <w:t>Wykonawca zobowiązany będzie do naprawy szkody na własny koszt i ryzyko oraz w terminie ustalonym przez Zamawiającego w protokole szkód.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 w:rsidRPr="00CC131F">
        <w:t>Zamawiający zastrzega sobie prawo, w przypadku ni</w:t>
      </w:r>
      <w:r>
        <w:t>e naprawienia szkody w terminie określonym w protokole szkód</w:t>
      </w:r>
      <w:r w:rsidRPr="00CC131F">
        <w:t>, do potrącenia z wynagrodzenia należnego Wykonawcy kwoty odpowiadającej wartości szkody.</w:t>
      </w:r>
    </w:p>
    <w:p w:rsidR="00AE4F3F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>
        <w:t>Wykonawca ponosi odpowiedzialność za szkody wynikłe z jego działania podczas realizacji przedmiotu umowy wobec osób trzecich.</w:t>
      </w:r>
    </w:p>
    <w:p w:rsidR="00AE4F3F" w:rsidRPr="0079060A" w:rsidRDefault="00AE4F3F" w:rsidP="00E60DDF">
      <w:pPr>
        <w:pStyle w:val="Heading3"/>
        <w:numPr>
          <w:ilvl w:val="5"/>
          <w:numId w:val="16"/>
        </w:numPr>
        <w:rPr>
          <w:b/>
          <w:bCs/>
        </w:rPr>
      </w:pPr>
      <w:r w:rsidRPr="009D685F">
        <w:t>Kopia ubezpieczenia</w:t>
      </w:r>
      <w:r>
        <w:t xml:space="preserve"> od odpowiedzialności cywilnej,</w:t>
      </w:r>
      <w:r w:rsidRPr="009D685F">
        <w:t xml:space="preserve"> stanowi załącznik do umowy.</w:t>
      </w: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§4</w:t>
      </w:r>
    </w:p>
    <w:p w:rsidR="00AE4F3F" w:rsidRDefault="00AE4F3F" w:rsidP="009754B4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ZOBOWIĄZANIA WYKONAWCY I ZAMAWIAJĄCEGO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 xml:space="preserve">Wykonawca zobowiązany jest do bieżącego informowania Zamawiającego o wszelkich </w:t>
      </w:r>
      <w:r>
        <w:rPr>
          <w:rFonts w:ascii="Calibri" w:hAnsi="Calibri" w:cs="Calibri"/>
          <w:sz w:val="20"/>
          <w:szCs w:val="20"/>
        </w:rPr>
        <w:t xml:space="preserve">wykrytych nieprawidłowościach które mogą rzutować na poprawność </w:t>
      </w:r>
      <w:r w:rsidRPr="008F59BF">
        <w:rPr>
          <w:rFonts w:ascii="Calibri" w:hAnsi="Calibri" w:cs="Calibri"/>
          <w:sz w:val="20"/>
          <w:szCs w:val="20"/>
        </w:rPr>
        <w:t xml:space="preserve">wykonywania powierzonych prac oraz </w:t>
      </w:r>
      <w:r>
        <w:rPr>
          <w:rFonts w:ascii="Calibri" w:hAnsi="Calibri" w:cs="Calibri"/>
          <w:sz w:val="20"/>
          <w:szCs w:val="20"/>
        </w:rPr>
        <w:t>bezpieczeństwo osób postronnych – uczestników Dni Wałbrzycha, ekip zespołów, pracowników Zamawiającego.</w:t>
      </w:r>
      <w:r w:rsidRPr="008F59BF">
        <w:rPr>
          <w:rFonts w:ascii="Calibri" w:hAnsi="Calibri" w:cs="Calibri"/>
          <w:sz w:val="20"/>
          <w:szCs w:val="20"/>
        </w:rPr>
        <w:t xml:space="preserve"> 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Wykonawca zobowiązuje się do usunięcia w termini</w:t>
      </w:r>
      <w:r>
        <w:rPr>
          <w:rFonts w:ascii="Calibri" w:hAnsi="Calibri" w:cs="Calibri"/>
          <w:sz w:val="20"/>
          <w:szCs w:val="20"/>
        </w:rPr>
        <w:t xml:space="preserve">e wskazanym przez Zamawiającego uchybień, nieprawidłowości, zaniechań, nienależytego wykonywania zobowiązań umownych oraz wszelkich innych działań mających wpływ na prawidłową realizację przedmiotu niniejszej umowy, w oparciu o zapisy §5 niniejszej umowy, w szczególności jeżeli chodzi o uwagi opisane podczas wszelkiego rodzaju odbiorów powierzonego zakresu niniejszej umowy. 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 przypadku wystąpienia szkody z winy Wykonawcy zobowiązuje się on do jej usunięcia na w</w:t>
      </w:r>
      <w:r>
        <w:rPr>
          <w:rFonts w:ascii="Calibri" w:hAnsi="Calibri" w:cs="Calibri"/>
          <w:sz w:val="20"/>
          <w:szCs w:val="20"/>
        </w:rPr>
        <w:t xml:space="preserve">łasny koszt w pełnym zakresie, zgodnie i w oparciu o zapisy §3 niniejszej umowy. 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 xml:space="preserve">Wykonawca zobowiązuje się przestrzegać przepisów BHP, p.poż. i innych obowiązujących w </w:t>
      </w:r>
      <w:r>
        <w:rPr>
          <w:rFonts w:ascii="Calibri" w:hAnsi="Calibri" w:cs="Calibri"/>
          <w:sz w:val="20"/>
          <w:szCs w:val="20"/>
        </w:rPr>
        <w:t>miejscu wykonywania niniejszej umowy</w:t>
      </w:r>
      <w:r w:rsidRPr="008F59BF">
        <w:rPr>
          <w:rFonts w:ascii="Calibri" w:hAnsi="Calibri" w:cs="Calibri"/>
          <w:sz w:val="20"/>
          <w:szCs w:val="20"/>
        </w:rPr>
        <w:t>.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A5E80">
        <w:rPr>
          <w:rFonts w:ascii="Calibri" w:hAnsi="Calibri" w:cs="Calibri"/>
          <w:sz w:val="20"/>
          <w:szCs w:val="20"/>
        </w:rPr>
        <w:t xml:space="preserve">Wykonawca zobowiązuje się utrzymywać na bieżąco ład i porządek oraz zabezpieczyć mienie </w:t>
      </w:r>
      <w:r>
        <w:rPr>
          <w:rFonts w:ascii="Calibri" w:hAnsi="Calibri" w:cs="Calibri"/>
          <w:sz w:val="20"/>
          <w:szCs w:val="20"/>
        </w:rPr>
        <w:t xml:space="preserve">służące do realizacji niniejszej umowy </w:t>
      </w:r>
      <w:r w:rsidRPr="001A5E80">
        <w:rPr>
          <w:rFonts w:ascii="Calibri" w:hAnsi="Calibri" w:cs="Calibri"/>
          <w:sz w:val="20"/>
          <w:szCs w:val="20"/>
        </w:rPr>
        <w:t xml:space="preserve">znajdujące się w </w:t>
      </w:r>
      <w:r>
        <w:rPr>
          <w:rFonts w:ascii="Calibri" w:hAnsi="Calibri" w:cs="Calibri"/>
          <w:sz w:val="20"/>
          <w:szCs w:val="20"/>
        </w:rPr>
        <w:t>miejscu wykonywania niniejszej umowy</w:t>
      </w:r>
      <w:r w:rsidRPr="008F59BF">
        <w:rPr>
          <w:rFonts w:ascii="Calibri" w:hAnsi="Calibri" w:cs="Calibri"/>
          <w:sz w:val="20"/>
          <w:szCs w:val="20"/>
        </w:rPr>
        <w:t>.</w:t>
      </w:r>
    </w:p>
    <w:p w:rsidR="00AE4F3F" w:rsidRPr="001A5E80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A5E80">
        <w:rPr>
          <w:rFonts w:ascii="Calibri" w:hAnsi="Calibri" w:cs="Calibri"/>
          <w:sz w:val="20"/>
          <w:szCs w:val="20"/>
        </w:rPr>
        <w:t>Ponadto Wykonawca zobowiązuje się do:</w:t>
      </w:r>
    </w:p>
    <w:p w:rsidR="00AE4F3F" w:rsidRPr="008F59BF" w:rsidRDefault="00AE4F3F" w:rsidP="00E60DD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</w:t>
      </w:r>
      <w:r w:rsidRPr="008F59BF">
        <w:rPr>
          <w:rFonts w:ascii="Calibri" w:hAnsi="Calibri" w:cs="Calibri"/>
          <w:sz w:val="20"/>
          <w:szCs w:val="20"/>
        </w:rPr>
        <w:t>powierzania bez zgody Zamawiającego żadnych czynności podwykonawcom,</w:t>
      </w:r>
    </w:p>
    <w:p w:rsidR="00AE4F3F" w:rsidRPr="008F59BF" w:rsidRDefault="00AE4F3F" w:rsidP="00E60DD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Wykonawca odpowiedzialny jest, tak jak za własne działania i zaniechania, za działania i zaniechania osób, z p</w:t>
      </w:r>
      <w:r>
        <w:rPr>
          <w:rFonts w:ascii="Calibri" w:hAnsi="Calibri" w:cs="Calibri"/>
          <w:sz w:val="20"/>
          <w:szCs w:val="20"/>
        </w:rPr>
        <w:t xml:space="preserve">omocą których </w:t>
      </w:r>
      <w:r w:rsidRPr="008F59BF">
        <w:rPr>
          <w:rFonts w:ascii="Calibri" w:hAnsi="Calibri" w:cs="Calibri"/>
          <w:sz w:val="20"/>
          <w:szCs w:val="20"/>
        </w:rPr>
        <w:t xml:space="preserve">zobowiązanie swoje wykonuje, jak również osób, którym wykonanie zobowiązań powierza. </w:t>
      </w:r>
    </w:p>
    <w:p w:rsidR="00AE4F3F" w:rsidRDefault="00AE4F3F" w:rsidP="00E60DD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Wykonawca zobowiązuje się do zachowania tajemnicy i nie przekazywania osobom trzecim informacji o Zamawiającym.</w:t>
      </w:r>
    </w:p>
    <w:p w:rsidR="00AE4F3F" w:rsidRPr="00341E04" w:rsidRDefault="00AE4F3F" w:rsidP="00E60DD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41E04">
        <w:rPr>
          <w:rFonts w:ascii="Calibri" w:hAnsi="Calibri" w:cs="Calibri"/>
          <w:sz w:val="20"/>
          <w:szCs w:val="20"/>
        </w:rPr>
        <w:t>Zamawiający zobowiązuje się do:</w:t>
      </w:r>
    </w:p>
    <w:p w:rsidR="00AE4F3F" w:rsidRPr="00341E04" w:rsidRDefault="00AE4F3F" w:rsidP="00E60DDF">
      <w:pPr>
        <w:numPr>
          <w:ilvl w:val="3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41E04">
        <w:rPr>
          <w:rFonts w:ascii="Calibri" w:hAnsi="Calibri" w:cs="Calibri"/>
          <w:sz w:val="20"/>
          <w:szCs w:val="20"/>
        </w:rPr>
        <w:t xml:space="preserve">zapewnienia Wykonawcy </w:t>
      </w:r>
      <w:r>
        <w:rPr>
          <w:rFonts w:ascii="Calibri" w:hAnsi="Calibri" w:cs="Calibri"/>
          <w:sz w:val="20"/>
          <w:szCs w:val="20"/>
        </w:rPr>
        <w:t xml:space="preserve">wszelkiej pomocy wpływającej na </w:t>
      </w:r>
      <w:r w:rsidRPr="00341E04">
        <w:rPr>
          <w:rFonts w:ascii="Calibri" w:hAnsi="Calibri" w:cs="Calibri"/>
          <w:sz w:val="20"/>
          <w:szCs w:val="20"/>
        </w:rPr>
        <w:t>prawidłowe i bezpieczne prowadzenie prac będących przedmiotem umowy;</w:t>
      </w: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§5</w:t>
      </w:r>
    </w:p>
    <w:p w:rsidR="00AE4F3F" w:rsidRDefault="00AE4F3F" w:rsidP="009754B4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CZYNNOŚCI SPRAWDZAJĄCE</w:t>
      </w:r>
    </w:p>
    <w:p w:rsidR="00AE4F3F" w:rsidRPr="008F59BF" w:rsidRDefault="00AE4F3F" w:rsidP="00E60DDF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Zamawiający zastrzega sobie prawo do sprawdzania sposobu realizacji umowy pod względem wykonywanych prac</w:t>
      </w:r>
      <w:r>
        <w:rPr>
          <w:rFonts w:ascii="Calibri" w:hAnsi="Calibri" w:cs="Calibri"/>
          <w:sz w:val="20"/>
          <w:szCs w:val="20"/>
        </w:rPr>
        <w:t xml:space="preserve"> w trakcie realizacji przedmiotu niniejszej umowy.</w:t>
      </w:r>
    </w:p>
    <w:p w:rsidR="00AE4F3F" w:rsidRDefault="00AE4F3F" w:rsidP="00E60DDF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 pr</w:t>
      </w:r>
      <w:r>
        <w:rPr>
          <w:rFonts w:ascii="Calibri" w:hAnsi="Calibri" w:cs="Calibri"/>
          <w:sz w:val="20"/>
          <w:szCs w:val="20"/>
        </w:rPr>
        <w:t>zypadku stwierdzenia faktów nie</w:t>
      </w:r>
      <w:r w:rsidRPr="008F59BF">
        <w:rPr>
          <w:rFonts w:ascii="Calibri" w:hAnsi="Calibri" w:cs="Calibri"/>
          <w:sz w:val="20"/>
          <w:szCs w:val="20"/>
        </w:rPr>
        <w:t xml:space="preserve">należytego wykonania umowy </w:t>
      </w:r>
      <w:r>
        <w:rPr>
          <w:rFonts w:ascii="Calibri" w:hAnsi="Calibri" w:cs="Calibri"/>
          <w:sz w:val="20"/>
          <w:szCs w:val="20"/>
        </w:rPr>
        <w:t xml:space="preserve">lub stwierdzonych nieprawidłowości, uchybień, zaniechań oraz wszelkich innych działań mających wpływ na prawidłową realizację przedmiotu niniejszej umowy, </w:t>
      </w:r>
      <w:r w:rsidRPr="008F59BF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 działalności Wykonawcy w</w:t>
      </w:r>
      <w:r w:rsidRPr="008F59BF">
        <w:rPr>
          <w:rFonts w:ascii="Calibri" w:hAnsi="Calibri" w:cs="Calibri"/>
          <w:sz w:val="20"/>
          <w:szCs w:val="20"/>
        </w:rPr>
        <w:t xml:space="preserve"> zakresie wskazanym w pkt</w:t>
      </w:r>
      <w:r>
        <w:rPr>
          <w:rFonts w:ascii="Calibri" w:hAnsi="Calibri" w:cs="Calibri"/>
          <w:sz w:val="20"/>
          <w:szCs w:val="20"/>
        </w:rPr>
        <w:t xml:space="preserve">. </w:t>
      </w:r>
      <w:r w:rsidRPr="008F59BF">
        <w:rPr>
          <w:rFonts w:ascii="Calibri" w:hAnsi="Calibri" w:cs="Calibri"/>
          <w:sz w:val="20"/>
          <w:szCs w:val="20"/>
        </w:rPr>
        <w:t xml:space="preserve">1 niniejszego paragrafu Zamawiający </w:t>
      </w:r>
      <w:r>
        <w:rPr>
          <w:rFonts w:ascii="Calibri" w:hAnsi="Calibri" w:cs="Calibri"/>
          <w:sz w:val="20"/>
          <w:szCs w:val="20"/>
        </w:rPr>
        <w:t>poinformuje telefonicznie o ustaleniach</w:t>
      </w:r>
      <w:r w:rsidRPr="008F59BF">
        <w:rPr>
          <w:rFonts w:ascii="Calibri" w:hAnsi="Calibri" w:cs="Calibri"/>
          <w:sz w:val="20"/>
          <w:szCs w:val="20"/>
        </w:rPr>
        <w:t xml:space="preserve"> zakres</w:t>
      </w:r>
      <w:r>
        <w:rPr>
          <w:rFonts w:ascii="Calibri" w:hAnsi="Calibri" w:cs="Calibri"/>
          <w:sz w:val="20"/>
          <w:szCs w:val="20"/>
        </w:rPr>
        <w:t xml:space="preserve">u naruszeń Wykonawcy, a Wykonawca w sposób natychmiastowy będzie zobligowany do ich natychmiastowego usunięcia </w:t>
      </w:r>
      <w:r w:rsidRPr="008F59BF">
        <w:rPr>
          <w:rFonts w:ascii="Calibri" w:hAnsi="Calibri" w:cs="Calibri"/>
          <w:sz w:val="20"/>
          <w:szCs w:val="20"/>
        </w:rPr>
        <w:t>.</w:t>
      </w:r>
    </w:p>
    <w:p w:rsidR="00AE4F3F" w:rsidRPr="008F59BF" w:rsidRDefault="00AE4F3F" w:rsidP="00E60DDF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Zamawiający zastrzega sobie prawo, w przypadku nie usunięcia stwierdzonych naruszeń do naliczenia kar umownych.</w:t>
      </w:r>
    </w:p>
    <w:p w:rsidR="00AE4F3F" w:rsidRPr="0067251D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§6</w:t>
      </w:r>
    </w:p>
    <w:p w:rsidR="00AE4F3F" w:rsidRPr="0067251D" w:rsidRDefault="00AE4F3F" w:rsidP="005E020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ERMIN ROZPOCZĘCIA I ZAKOŃCZENIA</w:t>
      </w:r>
    </w:p>
    <w:p w:rsidR="00AE4F3F" w:rsidRPr="0003364A" w:rsidRDefault="00AE4F3F" w:rsidP="00A53587">
      <w:pPr>
        <w:pStyle w:val="BodyText"/>
        <w:numPr>
          <w:ilvl w:val="1"/>
          <w:numId w:val="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Termin wykonania zamówienia strony ustalają </w:t>
      </w:r>
      <w:r>
        <w:rPr>
          <w:rFonts w:ascii="Calibri" w:hAnsi="Calibri" w:cs="Calibri"/>
          <w:sz w:val="20"/>
          <w:szCs w:val="20"/>
        </w:rPr>
        <w:t>na dzień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06.09.2013 </w:t>
      </w:r>
      <w:r w:rsidRPr="0067251D">
        <w:rPr>
          <w:rFonts w:ascii="Calibri" w:hAnsi="Calibri" w:cs="Calibri"/>
          <w:sz w:val="20"/>
          <w:szCs w:val="20"/>
        </w:rPr>
        <w:t xml:space="preserve">r. </w:t>
      </w:r>
      <w:r w:rsidRPr="0003364A">
        <w:rPr>
          <w:rFonts w:ascii="Calibri" w:hAnsi="Calibri" w:cs="Calibri"/>
          <w:sz w:val="20"/>
          <w:szCs w:val="20"/>
        </w:rPr>
        <w:t>do zakończenia prac związanych z obsługą techniki scenicznej dla zespołu ENEJ</w:t>
      </w:r>
      <w:r>
        <w:rPr>
          <w:rFonts w:ascii="Calibri" w:hAnsi="Calibri" w:cs="Calibri"/>
          <w:sz w:val="20"/>
          <w:szCs w:val="20"/>
        </w:rPr>
        <w:t xml:space="preserve"> oraz na</w:t>
      </w:r>
      <w:r w:rsidRPr="0067251D">
        <w:rPr>
          <w:rFonts w:ascii="Calibri" w:hAnsi="Calibri" w:cs="Calibri"/>
          <w:sz w:val="20"/>
          <w:szCs w:val="20"/>
        </w:rPr>
        <w:t xml:space="preserve"> d</w:t>
      </w:r>
      <w:r>
        <w:rPr>
          <w:rFonts w:ascii="Calibri" w:hAnsi="Calibri" w:cs="Calibri"/>
          <w:sz w:val="20"/>
          <w:szCs w:val="20"/>
        </w:rPr>
        <w:t>zień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07.09.2013 r. </w:t>
      </w:r>
      <w:r w:rsidRPr="0003364A">
        <w:rPr>
          <w:rFonts w:ascii="Calibri" w:hAnsi="Calibri" w:cs="Calibri"/>
          <w:sz w:val="20"/>
          <w:szCs w:val="20"/>
        </w:rPr>
        <w:t>do zakończenia prac związanych z obsługą techniki scenicznej dla zespołu JULA.</w:t>
      </w:r>
    </w:p>
    <w:p w:rsidR="00AE4F3F" w:rsidRDefault="00AE4F3F" w:rsidP="00F93435">
      <w:pPr>
        <w:pStyle w:val="BodyText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F93435">
      <w:pPr>
        <w:pStyle w:val="BodyText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§7</w:t>
      </w:r>
    </w:p>
    <w:p w:rsidR="00AE4F3F" w:rsidRPr="0067251D" w:rsidRDefault="00AE4F3F" w:rsidP="005E020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WYNAGRODZENIE I WARUNKI PŁATNOŚCI</w:t>
      </w:r>
    </w:p>
    <w:p w:rsidR="00AE4F3F" w:rsidRPr="00AC3EC4" w:rsidRDefault="00AE4F3F" w:rsidP="00A5358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C3EC4">
        <w:rPr>
          <w:rFonts w:ascii="Calibri" w:hAnsi="Calibri" w:cs="Calibri"/>
          <w:sz w:val="20"/>
          <w:szCs w:val="20"/>
        </w:rPr>
        <w:t xml:space="preserve">Ryczałtowa cena brutto za przedmiot zamówienia objęty niniejszą umową ustalona w chwili zawarcia niniejszej umowy, w oparciu o ofertę Wykonawcy, na łączną kwotę wyrażoną w złotych polskich ……………………………………………………………… zł 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brutto (słownie: …………………………………………………………………), w tym za obsługę techniki scenicznej w dniu pierwszym dotyczącą </w:t>
      </w:r>
      <w:r>
        <w:rPr>
          <w:rFonts w:ascii="Calibri" w:hAnsi="Calibri" w:cs="Calibri"/>
          <w:color w:val="000000"/>
          <w:sz w:val="20"/>
          <w:szCs w:val="20"/>
        </w:rPr>
        <w:t>koncertów towarzyszących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 i zespołu ENEJ : </w:t>
      </w:r>
      <w:r w:rsidRPr="00AC3EC4">
        <w:rPr>
          <w:rFonts w:ascii="Calibri" w:hAnsi="Calibri" w:cs="Calibri"/>
          <w:sz w:val="20"/>
          <w:szCs w:val="20"/>
        </w:rPr>
        <w:t xml:space="preserve">……………………………………………………………… zł 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brutto (słownie: …………………………………………………………………), za obsługę techniki scenicznej w dniu drugim dotyczącą </w:t>
      </w:r>
      <w:r>
        <w:rPr>
          <w:rFonts w:ascii="Calibri" w:hAnsi="Calibri" w:cs="Calibri"/>
          <w:color w:val="000000"/>
          <w:sz w:val="20"/>
          <w:szCs w:val="20"/>
        </w:rPr>
        <w:t>koncertów towarzyszących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 i zespołu JULA </w:t>
      </w:r>
      <w:r w:rsidRPr="00AC3EC4">
        <w:rPr>
          <w:rFonts w:ascii="Calibri" w:hAnsi="Calibri" w:cs="Calibri"/>
          <w:sz w:val="20"/>
          <w:szCs w:val="20"/>
        </w:rPr>
        <w:t xml:space="preserve">……………………………………………………………… zł 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brutto (słownie: …………………………………………………………………). Wynagrodzenie zawiera podatek od towarów i usług VAT, w wysokości zgodnej z obowiązującymi przepisami na dzień zawarcia Umowy. </w:t>
      </w:r>
    </w:p>
    <w:p w:rsidR="00AE4F3F" w:rsidRDefault="00AE4F3F" w:rsidP="00A5358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Rozliczenia pomiędzy stronami będą odbywały się na podstawie wystawionych przez Wykonawcę 2 faktur VAT. </w:t>
      </w:r>
    </w:p>
    <w:p w:rsidR="00AE4F3F" w:rsidRPr="008F59BF" w:rsidRDefault="00AE4F3F" w:rsidP="00A5358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 xml:space="preserve">Faktury będą wystawiane przez Wykonawcę </w:t>
      </w:r>
      <w:r>
        <w:rPr>
          <w:rFonts w:ascii="Calibri" w:hAnsi="Calibri" w:cs="Calibri"/>
          <w:sz w:val="20"/>
          <w:szCs w:val="20"/>
        </w:rPr>
        <w:t xml:space="preserve">po dokonaniu „bez uwag i zastrzeżeń” odbiorów końcowych.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Zapłata faktur</w:t>
      </w:r>
      <w:r>
        <w:rPr>
          <w:rFonts w:ascii="Calibri" w:hAnsi="Calibri" w:cs="Calibri"/>
          <w:sz w:val="20"/>
          <w:szCs w:val="20"/>
        </w:rPr>
        <w:t>y</w:t>
      </w:r>
      <w:r w:rsidRPr="008F59BF"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 xml:space="preserve">realizację </w:t>
      </w:r>
      <w:r w:rsidRPr="008F59BF">
        <w:rPr>
          <w:rFonts w:ascii="Calibri" w:hAnsi="Calibri" w:cs="Calibri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>u</w:t>
      </w:r>
      <w:r w:rsidRPr="008F59B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niniejszej </w:t>
      </w:r>
      <w:r w:rsidRPr="008F59BF">
        <w:rPr>
          <w:rFonts w:ascii="Calibri" w:hAnsi="Calibri" w:cs="Calibri"/>
          <w:sz w:val="20"/>
          <w:szCs w:val="20"/>
        </w:rPr>
        <w:t xml:space="preserve">umowy następować będzie przelewem na konto Wykonawcy </w:t>
      </w:r>
      <w:r>
        <w:rPr>
          <w:rFonts w:ascii="Calibri" w:hAnsi="Calibri" w:cs="Calibri"/>
          <w:sz w:val="20"/>
          <w:szCs w:val="20"/>
        </w:rPr>
        <w:t xml:space="preserve">wskazane na fakturze, </w:t>
      </w:r>
      <w:r w:rsidRPr="008F59BF">
        <w:rPr>
          <w:rFonts w:ascii="Calibri" w:hAnsi="Calibri" w:cs="Calibri"/>
          <w:sz w:val="20"/>
          <w:szCs w:val="20"/>
        </w:rPr>
        <w:t xml:space="preserve">w terminie do 30 dni od daty </w:t>
      </w:r>
      <w:r>
        <w:rPr>
          <w:rFonts w:ascii="Calibri" w:hAnsi="Calibri" w:cs="Calibri"/>
          <w:sz w:val="20"/>
          <w:szCs w:val="20"/>
        </w:rPr>
        <w:t xml:space="preserve">przekazania faktury.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Kwota wymieniona w niniejszym paragrafie w zakresie pkt. 1 obejmuje wszelkie koszty związane z podjętymi czynnośc</w:t>
      </w:r>
      <w:r>
        <w:rPr>
          <w:rFonts w:ascii="Calibri" w:hAnsi="Calibri" w:cs="Calibri"/>
          <w:sz w:val="20"/>
          <w:szCs w:val="20"/>
        </w:rPr>
        <w:t xml:space="preserve">iami, urządzeniami, narzędziami, </w:t>
      </w:r>
      <w:r w:rsidRPr="008F59BF">
        <w:rPr>
          <w:rFonts w:ascii="Calibri" w:hAnsi="Calibri" w:cs="Calibri"/>
          <w:sz w:val="20"/>
          <w:szCs w:val="20"/>
        </w:rPr>
        <w:t xml:space="preserve">materiałami </w:t>
      </w:r>
      <w:r>
        <w:rPr>
          <w:rFonts w:ascii="Calibri" w:hAnsi="Calibri" w:cs="Calibri"/>
          <w:sz w:val="20"/>
          <w:szCs w:val="20"/>
        </w:rPr>
        <w:t>oraz personelem Wykonawcy oraz innymi kosztami</w:t>
      </w:r>
      <w:r w:rsidRPr="008F59B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niezbędnymi </w:t>
      </w:r>
      <w:r w:rsidRPr="008F59BF">
        <w:rPr>
          <w:rFonts w:ascii="Calibri" w:hAnsi="Calibri" w:cs="Calibri"/>
          <w:sz w:val="20"/>
          <w:szCs w:val="20"/>
        </w:rPr>
        <w:t xml:space="preserve">do prawidłowego i zgodnego z prawem wykonania przedmiotu niniejszej umowy.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Wynagrodzenie o którym mowa w pkt</w:t>
      </w:r>
      <w:r>
        <w:rPr>
          <w:rFonts w:ascii="Calibri" w:hAnsi="Calibri" w:cs="Calibri"/>
          <w:sz w:val="20"/>
          <w:szCs w:val="20"/>
        </w:rPr>
        <w:t>.</w:t>
      </w:r>
      <w:r w:rsidRPr="008F59BF">
        <w:rPr>
          <w:rFonts w:ascii="Calibri" w:hAnsi="Calibri" w:cs="Calibri"/>
          <w:sz w:val="20"/>
          <w:szCs w:val="20"/>
        </w:rPr>
        <w:t xml:space="preserve"> 1 niniejszego paragrafu </w:t>
      </w:r>
      <w:r w:rsidRPr="008F59BF">
        <w:rPr>
          <w:rFonts w:ascii="Calibri" w:hAnsi="Calibri" w:cs="Calibri"/>
          <w:noProof/>
          <w:sz w:val="20"/>
          <w:szCs w:val="20"/>
        </w:rPr>
        <w:t xml:space="preserve">może ulec podwyższeniu o wartość dodatkowych koniecznych prac, zgodnie z </w:t>
      </w:r>
      <w:r>
        <w:rPr>
          <w:rFonts w:ascii="Calibri" w:hAnsi="Calibri" w:cs="Calibri"/>
          <w:noProof/>
          <w:sz w:val="20"/>
          <w:szCs w:val="20"/>
        </w:rPr>
        <w:t>§3 pkt 7</w:t>
      </w:r>
      <w:r w:rsidRPr="008F59BF">
        <w:rPr>
          <w:rFonts w:ascii="Calibri" w:hAnsi="Calibri" w:cs="Calibri"/>
          <w:noProof/>
          <w:sz w:val="20"/>
          <w:szCs w:val="20"/>
        </w:rPr>
        <w:t xml:space="preserve"> których nie dało się przed przystąpieniem do wykonywania przedmiotu umowy przewidzieć, ale</w:t>
      </w:r>
      <w:r>
        <w:rPr>
          <w:rFonts w:ascii="Calibri" w:hAnsi="Calibri" w:cs="Calibri"/>
          <w:noProof/>
          <w:sz w:val="20"/>
          <w:szCs w:val="20"/>
        </w:rPr>
        <w:t xml:space="preserve"> pod warunkiem że zgodził</w:t>
      </w:r>
      <w:r w:rsidRPr="008F59BF">
        <w:rPr>
          <w:rFonts w:ascii="Calibri" w:hAnsi="Calibri" w:cs="Calibri"/>
          <w:noProof/>
          <w:sz w:val="20"/>
          <w:szCs w:val="20"/>
        </w:rPr>
        <w:t xml:space="preserve"> się na nie i na ich cenę Zamawiający.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 xml:space="preserve">Jeżeli po zawarciu umowy ulegnie zmianie obowiązująca stawka podatku VAT, to wynagrodzenie umowne zostanie odpowiednio skorygowane przez strony umowy, w formie pisemnej oraz aneksu do niniejszej umowy. </w:t>
      </w:r>
    </w:p>
    <w:p w:rsidR="00AE4F3F" w:rsidRPr="00E7756F" w:rsidRDefault="00AE4F3F" w:rsidP="00A5213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§8</w:t>
      </w:r>
    </w:p>
    <w:p w:rsidR="00AE4F3F" w:rsidRPr="00E7756F" w:rsidRDefault="00AE4F3F" w:rsidP="00A52139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>KARY UMOWNE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Odpowiedzialność za niewykonanie lub nienależyte wykonanie zobowiązań umownych strony ponosić będą na ogólnych zasadach Kodeksu cywilnego oraz przez zapłatę kar umownych z następujących tytułów i w następującej wysokości.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Zamawiający zapłaci Wykonawcy następujące kary umowne:</w:t>
      </w:r>
    </w:p>
    <w:p w:rsidR="00AE4F3F" w:rsidRPr="00E7756F" w:rsidRDefault="00AE4F3F" w:rsidP="00A53587">
      <w:pPr>
        <w:numPr>
          <w:ilvl w:val="2"/>
          <w:numId w:val="12"/>
        </w:numPr>
        <w:tabs>
          <w:tab w:val="clear" w:pos="644"/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 przypadku rozwiązania umowy z winy Zamawiającego, Wykonawca może obciążyć Zamawiającego karą umowną w wysokości 10% wynagrodzenia umownego </w:t>
      </w:r>
      <w:r>
        <w:rPr>
          <w:rFonts w:ascii="Calibri" w:hAnsi="Calibri" w:cs="Calibri"/>
          <w:sz w:val="20"/>
          <w:szCs w:val="20"/>
        </w:rPr>
        <w:t>netto</w:t>
      </w:r>
      <w:r w:rsidRPr="00E7756F">
        <w:rPr>
          <w:rFonts w:ascii="Calibri" w:hAnsi="Calibri" w:cs="Calibri"/>
          <w:sz w:val="20"/>
          <w:szCs w:val="20"/>
        </w:rPr>
        <w:t>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Wykonawca zapłaci Zamawiającemu następujące kary umowne:</w:t>
      </w:r>
    </w:p>
    <w:p w:rsidR="00AE4F3F" w:rsidRDefault="00AE4F3F" w:rsidP="00A53587">
      <w:pPr>
        <w:numPr>
          <w:ilvl w:val="1"/>
          <w:numId w:val="12"/>
        </w:numPr>
        <w:tabs>
          <w:tab w:val="clear" w:pos="644"/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 rozwiązania umowy z winy Wykonawcy, Zamawiający może żądać kary umownej w wysokości 10</w:t>
      </w:r>
      <w:r>
        <w:rPr>
          <w:rFonts w:ascii="Calibri" w:hAnsi="Calibri" w:cs="Calibri"/>
          <w:sz w:val="20"/>
          <w:szCs w:val="20"/>
        </w:rPr>
        <w:t>0</w:t>
      </w:r>
      <w:r w:rsidRPr="00E7756F">
        <w:rPr>
          <w:rFonts w:ascii="Calibri" w:hAnsi="Calibri" w:cs="Calibri"/>
          <w:sz w:val="20"/>
          <w:szCs w:val="20"/>
        </w:rPr>
        <w:t xml:space="preserve">% wynagrodzenia umownego </w:t>
      </w:r>
      <w:r>
        <w:rPr>
          <w:rFonts w:ascii="Calibri" w:hAnsi="Calibri" w:cs="Calibri"/>
          <w:sz w:val="20"/>
          <w:szCs w:val="20"/>
        </w:rPr>
        <w:t>netto,</w:t>
      </w:r>
    </w:p>
    <w:p w:rsidR="00AE4F3F" w:rsidRDefault="00AE4F3F" w:rsidP="00A53587">
      <w:pPr>
        <w:numPr>
          <w:ilvl w:val="1"/>
          <w:numId w:val="12"/>
        </w:numPr>
        <w:tabs>
          <w:tab w:val="clear" w:pos="644"/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 nienależytego</w:t>
      </w:r>
      <w:r>
        <w:rPr>
          <w:rFonts w:ascii="Calibri" w:hAnsi="Calibri" w:cs="Calibri"/>
          <w:sz w:val="20"/>
          <w:szCs w:val="20"/>
        </w:rPr>
        <w:t xml:space="preserve"> wykonywania</w:t>
      </w:r>
      <w:r w:rsidRPr="00E7756F">
        <w:rPr>
          <w:rFonts w:ascii="Calibri" w:hAnsi="Calibri" w:cs="Calibri"/>
          <w:sz w:val="20"/>
          <w:szCs w:val="20"/>
        </w:rPr>
        <w:t xml:space="preserve"> przedmiotu umowy przez Wykonawcę, Zamawiający może żądać od Wykonawcy niezwłocznego podjęcia działań w celu usunięcia naruszeń, zgodnie z §</w:t>
      </w:r>
      <w:r>
        <w:rPr>
          <w:rFonts w:ascii="Calibri" w:hAnsi="Calibri" w:cs="Calibri"/>
          <w:sz w:val="20"/>
          <w:szCs w:val="20"/>
        </w:rPr>
        <w:t xml:space="preserve">3 pkt. 5 oraz </w:t>
      </w:r>
      <w:r w:rsidRPr="00E7756F"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>5</w:t>
      </w:r>
      <w:r w:rsidRPr="00E7756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pkt. 2 </w:t>
      </w:r>
      <w:r w:rsidRPr="00E7756F">
        <w:rPr>
          <w:rFonts w:ascii="Calibri" w:hAnsi="Calibri" w:cs="Calibri"/>
          <w:sz w:val="20"/>
          <w:szCs w:val="20"/>
        </w:rPr>
        <w:t>niniejszej umowy. W przypadku zaniechania działań w celu usunięcia naruszeń w wyznaczonym terminie, Zamawiający może żądać zapła</w:t>
      </w:r>
      <w:r>
        <w:rPr>
          <w:rFonts w:ascii="Calibri" w:hAnsi="Calibri" w:cs="Calibri"/>
          <w:sz w:val="20"/>
          <w:szCs w:val="20"/>
        </w:rPr>
        <w:t>cenia kary umownej w wysokości 1</w:t>
      </w:r>
      <w:r w:rsidRPr="00E7756F">
        <w:rPr>
          <w:rFonts w:ascii="Calibri" w:hAnsi="Calibri" w:cs="Calibri"/>
          <w:sz w:val="20"/>
          <w:szCs w:val="20"/>
        </w:rPr>
        <w:t xml:space="preserve">% wartości umowy </w:t>
      </w:r>
      <w:r>
        <w:rPr>
          <w:rFonts w:ascii="Calibri" w:hAnsi="Calibri" w:cs="Calibri"/>
          <w:sz w:val="20"/>
          <w:szCs w:val="20"/>
        </w:rPr>
        <w:t>netto</w:t>
      </w:r>
      <w:r w:rsidRPr="00E7756F">
        <w:rPr>
          <w:rFonts w:ascii="Calibri" w:hAnsi="Calibri" w:cs="Calibri"/>
          <w:sz w:val="20"/>
          <w:szCs w:val="20"/>
        </w:rPr>
        <w:t xml:space="preserve">, za </w:t>
      </w:r>
      <w:r>
        <w:rPr>
          <w:rFonts w:ascii="Calibri" w:hAnsi="Calibri" w:cs="Calibri"/>
          <w:sz w:val="20"/>
          <w:szCs w:val="20"/>
        </w:rPr>
        <w:t>brak usunięcia np.: uchybień, zaniechań, uwag, zastrzeżeń, etc.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każdym przypadku, gdy Zamawiający ma prawo do naliczenia kar umownych może je potrącić z każdych sum należnych Wykonawcy.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przypadku, gdy będzie miało miejsce i będzie utrzymywać się którekolwiek z</w:t>
      </w:r>
      <w:r>
        <w:rPr>
          <w:rFonts w:ascii="Calibri" w:hAnsi="Calibri" w:cs="Calibri"/>
          <w:sz w:val="20"/>
          <w:szCs w:val="20"/>
        </w:rPr>
        <w:t>e zdarzeń określonych w pkt. 3.</w:t>
      </w:r>
      <w:r w:rsidRPr="00E7756F">
        <w:rPr>
          <w:rFonts w:ascii="Calibri" w:hAnsi="Calibri" w:cs="Calibri"/>
          <w:sz w:val="20"/>
          <w:szCs w:val="20"/>
        </w:rPr>
        <w:t>2) niniejszego paragrafu Zamawiający może dodatkowo, za pisemnym powiadomieniem Wykonawcy, wstrzymać w całości lub części płatności należne Wykonawcy z tytułu niniejszej umowy, do czasu wykonania zobowiązań umownych.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Kara umowna powinna być zapłacona przez stronę, która naruszyła postanowienia niniejszej umowy w terminie 14 dni licząc od dnia wystąpienia przez drugą stronę z żądaniem jej zapłaty.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Obok kar umownych każda ze stron może żądać odszkodowania uzupełniającego na zasadach ogólnych, przewidzianych w Kodeksie cywilnym. Odpowiedzialność odszkodowawcza ograniczona jest do rzeczywistej straty, jaką poniesie strona.</w:t>
      </w:r>
    </w:p>
    <w:p w:rsidR="00AE4F3F" w:rsidRPr="00E7756F" w:rsidRDefault="00AE4F3F" w:rsidP="00A52139">
      <w:pPr>
        <w:shd w:val="clear" w:color="auto" w:fill="FFFFFF"/>
        <w:ind w:left="1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§9</w:t>
      </w:r>
    </w:p>
    <w:p w:rsidR="00AE4F3F" w:rsidRPr="00E7756F" w:rsidRDefault="00AE4F3F" w:rsidP="00A52139">
      <w:pPr>
        <w:shd w:val="clear" w:color="auto" w:fill="FFFFFF"/>
        <w:spacing w:line="360" w:lineRule="auto"/>
        <w:ind w:left="10"/>
        <w:jc w:val="center"/>
        <w:rPr>
          <w:rFonts w:ascii="Calibri" w:hAnsi="Calibri" w:cs="Calibri"/>
          <w:b/>
          <w:bCs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>INTERES PUBLICZNY</w:t>
      </w:r>
    </w:p>
    <w:p w:rsidR="00AE4F3F" w:rsidRPr="00E7756F" w:rsidRDefault="00AE4F3F" w:rsidP="00E60DDF">
      <w:pPr>
        <w:numPr>
          <w:ilvl w:val="3"/>
          <w:numId w:val="27"/>
        </w:numPr>
        <w:shd w:val="clear" w:color="auto" w:fill="FFFFFF"/>
        <w:spacing w:line="360" w:lineRule="auto"/>
        <w:ind w:right="1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AE4F3F" w:rsidRPr="00E7756F" w:rsidRDefault="00AE4F3F" w:rsidP="00E60DDF">
      <w:pPr>
        <w:numPr>
          <w:ilvl w:val="3"/>
          <w:numId w:val="27"/>
        </w:numPr>
        <w:shd w:val="clear" w:color="auto" w:fill="FFFFFF"/>
        <w:spacing w:line="360" w:lineRule="auto"/>
        <w:ind w:right="1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przypadkach, o których mowa w pkt. 1 niniejszego paragrafu, Wykonawca może żądać wyłącznie wynagrodzenia należnego mu z tytułu wykonania części umowy, do dnia odstąpienia od umowy, stwierdzonego protokolarnie przez strony, bez prawa do odszkodowania.</w:t>
      </w:r>
    </w:p>
    <w:p w:rsidR="00AE4F3F" w:rsidRPr="00E7756F" w:rsidRDefault="00AE4F3F" w:rsidP="00A5213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§10</w:t>
      </w:r>
    </w:p>
    <w:p w:rsidR="00AE4F3F" w:rsidRPr="00E7756F" w:rsidRDefault="00AE4F3F" w:rsidP="00A52139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>OŚWIADCZENIA I ZAPEWNIENIA STRON</w:t>
      </w:r>
    </w:p>
    <w:p w:rsidR="00AE4F3F" w:rsidRPr="00E7756F" w:rsidRDefault="00AE4F3F" w:rsidP="00E60DDF">
      <w:pPr>
        <w:pStyle w:val="ListParagraph"/>
        <w:numPr>
          <w:ilvl w:val="6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Każda ze Stron niniejszym oświadcza i zapewnia, iż: </w:t>
      </w:r>
    </w:p>
    <w:p w:rsidR="00AE4F3F" w:rsidRPr="00E7756F" w:rsidRDefault="00AE4F3F" w:rsidP="00E60DD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jest w pełni uprawniona do zawarcia niniejszej umowy, a osoby podpisujące niniejszą umowę w jej imieniu są należycie umocowane do zawarcia niniejszej umowy w imieniu danej strony, </w:t>
      </w:r>
    </w:p>
    <w:p w:rsidR="00AE4F3F" w:rsidRPr="00E7756F" w:rsidRDefault="00AE4F3F" w:rsidP="00E60DDF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podpisanie i wykonanie niniejszej umowy nie stanowi naruszenia jakiejkolwiek innej umowy lub zobowiązania, której dana strona jest stroną, ani nie naruszy jakiejkolwiek decyzji administracyjnej ani orzeczenia sądowego, którymi dana strona jest związana, </w:t>
      </w:r>
    </w:p>
    <w:p w:rsidR="00AE4F3F" w:rsidRPr="00E7756F" w:rsidRDefault="00AE4F3F" w:rsidP="00E60DDF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wszelkie niezbędne zezwolenia i zgody na zawarcie i wykonanie niniejszej umowy zostały uzyskane.  </w:t>
      </w:r>
    </w:p>
    <w:p w:rsidR="00AE4F3F" w:rsidRPr="00E7756F" w:rsidRDefault="00AE4F3F" w:rsidP="00A5213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§11</w:t>
      </w:r>
    </w:p>
    <w:p w:rsidR="00AE4F3F" w:rsidRPr="00E7756F" w:rsidRDefault="00AE4F3F" w:rsidP="00A52139">
      <w:pPr>
        <w:pStyle w:val="tytu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INNE POSTANOWIENIA 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Zamawiający ustanawia p. </w:t>
      </w:r>
      <w:r>
        <w:rPr>
          <w:rFonts w:ascii="Calibri" w:hAnsi="Calibri" w:cs="Calibri"/>
          <w:sz w:val="20"/>
          <w:szCs w:val="20"/>
        </w:rPr>
        <w:t xml:space="preserve">…………………………………, </w:t>
      </w:r>
      <w:r w:rsidRPr="00E7756F">
        <w:rPr>
          <w:rFonts w:ascii="Calibri" w:hAnsi="Calibri" w:cs="Calibri"/>
          <w:sz w:val="20"/>
          <w:szCs w:val="20"/>
        </w:rPr>
        <w:t xml:space="preserve">tel. 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E7756F">
        <w:rPr>
          <w:rFonts w:ascii="Calibri" w:hAnsi="Calibri" w:cs="Calibri"/>
          <w:sz w:val="20"/>
          <w:szCs w:val="20"/>
        </w:rPr>
        <w:t>, jako osobę do kontaktów z Wykonawcą, w celu realizacji niniejszej umowy.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Wykonawca ustanawia p. </w:t>
      </w:r>
      <w:r>
        <w:rPr>
          <w:rFonts w:ascii="Calibri" w:hAnsi="Calibri" w:cs="Calibri"/>
          <w:sz w:val="20"/>
          <w:szCs w:val="20"/>
        </w:rPr>
        <w:t>…………………………………</w:t>
      </w:r>
      <w:r w:rsidRPr="00E7756F">
        <w:rPr>
          <w:rFonts w:ascii="Calibri" w:hAnsi="Calibri" w:cs="Calibri"/>
          <w:sz w:val="20"/>
          <w:szCs w:val="20"/>
        </w:rPr>
        <w:t xml:space="preserve">, tel. </w:t>
      </w:r>
      <w:r>
        <w:rPr>
          <w:rFonts w:ascii="Calibri" w:hAnsi="Calibri" w:cs="Calibri"/>
          <w:sz w:val="20"/>
          <w:szCs w:val="20"/>
        </w:rPr>
        <w:t xml:space="preserve">…………………………… </w:t>
      </w:r>
      <w:r w:rsidRPr="00E7756F">
        <w:rPr>
          <w:rFonts w:ascii="Calibri" w:hAnsi="Calibri" w:cs="Calibri"/>
          <w:sz w:val="20"/>
          <w:szCs w:val="20"/>
        </w:rPr>
        <w:t>jako osobę do kontaktów z Zamawiającym, w celu realizacji niniejszej umowy.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 sprawach nieuregulowanych niniejszą Umową zastosowanie mają przepisy ustawy z dnia 23 kwietnia 1964 r. Kodeksu cywilnego (Dz. U. Nr 16, poz. 93 z późn. zm.) , ustawy z dnia 29 stycznia 2004 r. Prawo zamówień publicznych (Dz. </w:t>
      </w:r>
      <w:r>
        <w:rPr>
          <w:rFonts w:ascii="Calibri" w:hAnsi="Calibri" w:cs="Calibri"/>
          <w:sz w:val="20"/>
          <w:szCs w:val="20"/>
        </w:rPr>
        <w:t xml:space="preserve">U. z 2004 Nr 19 poz. 177 z póź. zm. </w:t>
      </w:r>
      <w:r w:rsidRPr="00E7756F">
        <w:rPr>
          <w:rFonts w:ascii="Calibri" w:hAnsi="Calibri" w:cs="Calibri"/>
          <w:sz w:val="20"/>
          <w:szCs w:val="20"/>
        </w:rPr>
        <w:t>)</w:t>
      </w:r>
      <w:r w:rsidRPr="00E7756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756F">
        <w:rPr>
          <w:rFonts w:ascii="Calibri" w:hAnsi="Calibri" w:cs="Calibri"/>
          <w:sz w:val="20"/>
          <w:szCs w:val="20"/>
        </w:rPr>
        <w:t>i inne powszechnie obowiązujące przepisy prawa polskiego.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Strony umowy zobowiązują się do niezwłocznego, pisemnego powiadomienia o każdej zmianie siedzib lub nazwy firm, przedstawicieli stron, nu</w:t>
      </w:r>
      <w:r>
        <w:rPr>
          <w:rFonts w:ascii="Calibri" w:hAnsi="Calibri" w:cs="Calibri"/>
          <w:sz w:val="20"/>
          <w:szCs w:val="20"/>
        </w:rPr>
        <w:t>merów telefonów, kont bankowych</w:t>
      </w:r>
      <w:r w:rsidRPr="00E7756F">
        <w:rPr>
          <w:rFonts w:ascii="Calibri" w:hAnsi="Calibri" w:cs="Calibri"/>
          <w:sz w:val="20"/>
          <w:szCs w:val="20"/>
        </w:rPr>
        <w:t xml:space="preserve"> oraz wszelkich innych zmian mających wpływ na prawidłową realizacje umowy.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 niezrealizowania zobowiązania wskazanego w ust. 4, pisma, zamówienia, informacje, etc. przesłane pod ostatni znany adres wskazany w niniejszej umowie oraz dokonane płatności na konto wskazane w niniejszej umowie, uważa się za skuteczne.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Wykonawca nie może dokonać przelewu wierzytelności wynikających z niniejszej umowy na rzecz osób trzecich bez zgody Zamawiającego.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Wykonawca nie może przenieść swoich zobowiązań wynikających z niniejszej umowy na rzecz osób trzecich.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momencie sporu Zamawiający i Wykonawca podejmą starania w celu polubownego rozstrzygnięcia wszelkich sporów powstałych między nimi, a wynikających z Umowy lub pozostających w pośrednim bądź bezpośrednim związku z Umową, na drodze bezpośrednich negocjacji.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sądu polubownego lub sądu powszechnego właściwego dla siedziby Zamawiającego.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Umowę niniejszą sporządzono w 3 egzemplarzach, dwa egzemplarze dla Zamawiającego i jeden egzemplarz dla Wykonawcy.</w:t>
      </w:r>
    </w:p>
    <w:p w:rsidR="00AE4F3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Umowa wchodzi w życie z dniem zawarcia.</w:t>
      </w:r>
    </w:p>
    <w:p w:rsidR="00AE4F3F" w:rsidRPr="00E7756F" w:rsidRDefault="00AE4F3F" w:rsidP="00CC2129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94707D">
      <w:pPr>
        <w:pStyle w:val="BodyText2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 xml:space="preserve">             </w:t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  <w:t xml:space="preserve">ZAMAWIAJĄCY: </w:t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  <w:t>WYKONAWCA:</w:t>
      </w: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0B10CD">
      <w:pPr>
        <w:jc w:val="right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Załącznik nr 1 do Zaproszenia</w:t>
      </w:r>
    </w:p>
    <w:p w:rsidR="00AE4F3F" w:rsidRPr="0067251D" w:rsidRDefault="00AE4F3F" w:rsidP="000B10CD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AE4F3F" w:rsidRPr="0067251D" w:rsidRDefault="00AE4F3F" w:rsidP="000B10CD">
      <w:pPr>
        <w:rPr>
          <w:rFonts w:ascii="Calibri" w:hAnsi="Calibri" w:cs="Calibri"/>
          <w:sz w:val="16"/>
          <w:szCs w:val="16"/>
        </w:rPr>
      </w:pPr>
      <w:r w:rsidRPr="0067251D">
        <w:rPr>
          <w:rFonts w:ascii="Calibri" w:hAnsi="Calibri" w:cs="Calibri"/>
          <w:sz w:val="16"/>
          <w:szCs w:val="16"/>
        </w:rPr>
        <w:t xml:space="preserve">       (pieczęć adresowa firmy wykonawcy)</w:t>
      </w:r>
    </w:p>
    <w:p w:rsidR="00AE4F3F" w:rsidRPr="0067251D" w:rsidRDefault="00AE4F3F" w:rsidP="000B10CD">
      <w:pPr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0B10CD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 F E R T A</w:t>
      </w:r>
    </w:p>
    <w:p w:rsidR="00AE4F3F" w:rsidRPr="0067251D" w:rsidRDefault="00AE4F3F" w:rsidP="00E60DDF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Dane Wykonawcy</w:t>
      </w:r>
    </w:p>
    <w:p w:rsidR="00AE4F3F" w:rsidRPr="0067251D" w:rsidRDefault="00AE4F3F" w:rsidP="000B10CD">
      <w:pPr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Nazwa: 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Adres:   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Województwo: </w:t>
      </w:r>
      <w:r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Tel.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>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Fax.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>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Email/www </w:t>
      </w:r>
      <w:r w:rsidRPr="0067251D">
        <w:rPr>
          <w:rFonts w:ascii="Calibri" w:hAnsi="Calibri" w:cs="Calibri"/>
          <w:sz w:val="20"/>
          <w:szCs w:val="20"/>
        </w:rPr>
        <w:tab/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67251D">
        <w:rPr>
          <w:rFonts w:ascii="Calibri" w:hAnsi="Calibri" w:cs="Calibri"/>
          <w:sz w:val="20"/>
          <w:szCs w:val="20"/>
        </w:rPr>
        <w:t>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Imię i nazwisko osoby uprawnionej do reprezentowania wykonawcy w toku postępowania: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t>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AE4F3F" w:rsidRPr="0067251D" w:rsidRDefault="00AE4F3F" w:rsidP="000B10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 odpowiedzi na zaproszenie do złożenia oferty cenowej </w:t>
      </w:r>
      <w:r w:rsidRPr="0067251D">
        <w:rPr>
          <w:rFonts w:ascii="Calibri" w:hAnsi="Calibri" w:cs="Calibri"/>
          <w:color w:val="000000"/>
          <w:sz w:val="20"/>
          <w:szCs w:val="20"/>
        </w:rPr>
        <w:t xml:space="preserve">z dnia …………………………………… o numerze 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Calibri" w:hAnsi="Calibri" w:cs="Calibri"/>
          <w:color w:val="000000"/>
          <w:sz w:val="20"/>
          <w:szCs w:val="20"/>
        </w:rPr>
        <w:t>Wałbrzyskiego Ośrodka Kultury ul. Andersa 185</w:t>
      </w:r>
      <w:r w:rsidRPr="0067251D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67251D">
        <w:rPr>
          <w:rFonts w:ascii="Calibri" w:hAnsi="Calibri" w:cs="Calibri"/>
          <w:sz w:val="20"/>
          <w:szCs w:val="20"/>
        </w:rPr>
        <w:t xml:space="preserve">na: </w:t>
      </w:r>
    </w:p>
    <w:p w:rsidR="00AE4F3F" w:rsidRPr="0067251D" w:rsidRDefault="00AE4F3F" w:rsidP="000B10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……………………………………………………………………………………………...………………………………………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……………..……</w:t>
      </w:r>
    </w:p>
    <w:p w:rsidR="00AE4F3F" w:rsidRPr="0067251D" w:rsidRDefault="00AE4F3F" w:rsidP="000B10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zgodnie z wymaganiami określonymi w zaproszeniu: </w:t>
      </w:r>
    </w:p>
    <w:p w:rsidR="00AE4F3F" w:rsidRPr="00FF1765" w:rsidRDefault="00AE4F3F" w:rsidP="00F1161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F1765">
        <w:rPr>
          <w:rFonts w:ascii="Calibri" w:hAnsi="Calibri" w:cs="Calibri"/>
          <w:b/>
          <w:bCs/>
          <w:sz w:val="22"/>
          <w:szCs w:val="22"/>
        </w:rPr>
        <w:t>Oferujemy wykonanie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OBSŁUGI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W ZAKRESIE TECHNIKI SCENICZNEJ – DNI WAŁBRZYCHA 2013 </w:t>
      </w:r>
      <w:r>
        <w:rPr>
          <w:rFonts w:ascii="Calibri" w:hAnsi="Calibri" w:cs="Calibri"/>
          <w:b/>
          <w:bCs/>
          <w:sz w:val="20"/>
          <w:szCs w:val="20"/>
        </w:rPr>
        <w:t xml:space="preserve">w dniach 07.09.2013 r. </w:t>
      </w:r>
      <w:r w:rsidRPr="00FF1765">
        <w:rPr>
          <w:rFonts w:ascii="Calibri" w:hAnsi="Calibri" w:cs="Calibri"/>
          <w:b/>
          <w:bCs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 dla koncertów towarzyszących i zespołu ENEJ</w:t>
      </w:r>
      <w:r w:rsidRPr="00FF1765">
        <w:rPr>
          <w:rFonts w:ascii="Calibri" w:hAnsi="Calibri" w:cs="Calibri"/>
          <w:b/>
          <w:bCs/>
          <w:sz w:val="22"/>
          <w:szCs w:val="22"/>
        </w:rPr>
        <w:t>:</w:t>
      </w:r>
    </w:p>
    <w:p w:rsidR="00AE4F3F" w:rsidRPr="00FF1765" w:rsidRDefault="00AE4F3F" w:rsidP="000B10CD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p w:rsidR="00AE4F3F" w:rsidRPr="004F6B52" w:rsidRDefault="00AE4F3F" w:rsidP="004F6B52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6B52">
        <w:rPr>
          <w:rFonts w:ascii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 zł </w:t>
      </w:r>
    </w:p>
    <w:p w:rsidR="00AE4F3F" w:rsidRPr="0067251D" w:rsidRDefault="00AE4F3F" w:rsidP="0062112C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0B10C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67251D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tym podatek VAT 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……%</w:t>
      </w:r>
      <w:r>
        <w:rPr>
          <w:rFonts w:ascii="Calibri" w:hAnsi="Calibri" w:cs="Calibri"/>
          <w:sz w:val="20"/>
          <w:szCs w:val="20"/>
        </w:rPr>
        <w:t>, w</w:t>
      </w:r>
      <w:r w:rsidRPr="0067251D">
        <w:rPr>
          <w:rFonts w:ascii="Calibri" w:hAnsi="Calibri" w:cs="Calibri"/>
          <w:sz w:val="20"/>
          <w:szCs w:val="20"/>
        </w:rPr>
        <w:t xml:space="preserve"> wysokości 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……………… PLN</w:t>
      </w:r>
    </w:p>
    <w:p w:rsidR="00AE4F3F" w:rsidRDefault="00AE4F3F" w:rsidP="00F2436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…………………………………………………)</w:t>
      </w:r>
    </w:p>
    <w:p w:rsidR="00AE4F3F" w:rsidRPr="00FF1765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AE4F3F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94707D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6"/>
          <w:szCs w:val="6"/>
        </w:rPr>
      </w:pPr>
    </w:p>
    <w:p w:rsidR="00AE4F3F" w:rsidRPr="00FF1765" w:rsidRDefault="00AE4F3F" w:rsidP="0094707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F1765">
        <w:rPr>
          <w:rFonts w:ascii="Calibri" w:hAnsi="Calibri" w:cs="Calibri"/>
          <w:b/>
          <w:bCs/>
          <w:sz w:val="22"/>
          <w:szCs w:val="22"/>
        </w:rPr>
        <w:t>Oferujemy wykonanie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OBSŁUGI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W ZAKRESIE TECHNIKI SCENICZNEJ – DNI WAŁBRZYCHA 2013 </w:t>
      </w:r>
      <w:r>
        <w:rPr>
          <w:rFonts w:ascii="Calibri" w:hAnsi="Calibri" w:cs="Calibri"/>
          <w:b/>
          <w:bCs/>
          <w:sz w:val="20"/>
          <w:szCs w:val="20"/>
        </w:rPr>
        <w:t xml:space="preserve">w dniu 07.09.2013 r. </w:t>
      </w:r>
      <w:r w:rsidRPr="00FF1765">
        <w:rPr>
          <w:rFonts w:ascii="Calibri" w:hAnsi="Calibri" w:cs="Calibri"/>
          <w:b/>
          <w:bCs/>
          <w:sz w:val="22"/>
          <w:szCs w:val="22"/>
        </w:rPr>
        <w:t>za cenę brutto</w:t>
      </w:r>
      <w:r>
        <w:rPr>
          <w:rFonts w:ascii="Calibri" w:hAnsi="Calibri" w:cs="Calibri"/>
          <w:b/>
          <w:bCs/>
          <w:sz w:val="22"/>
          <w:szCs w:val="22"/>
        </w:rPr>
        <w:t xml:space="preserve"> dla koncertów towarzyszących i zespołu JULA</w:t>
      </w:r>
      <w:r w:rsidRPr="00FF1765">
        <w:rPr>
          <w:rFonts w:ascii="Calibri" w:hAnsi="Calibri" w:cs="Calibri"/>
          <w:b/>
          <w:bCs/>
          <w:sz w:val="22"/>
          <w:szCs w:val="22"/>
        </w:rPr>
        <w:t>:</w:t>
      </w:r>
    </w:p>
    <w:p w:rsidR="00AE4F3F" w:rsidRPr="004F6B52" w:rsidRDefault="00AE4F3F" w:rsidP="0094707D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6B52">
        <w:rPr>
          <w:rFonts w:ascii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 zł </w:t>
      </w:r>
    </w:p>
    <w:p w:rsidR="00AE4F3F" w:rsidRPr="0067251D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9470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67251D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tym podatek VAT 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……%</w:t>
      </w:r>
      <w:r>
        <w:rPr>
          <w:rFonts w:ascii="Calibri" w:hAnsi="Calibri" w:cs="Calibri"/>
          <w:sz w:val="20"/>
          <w:szCs w:val="20"/>
        </w:rPr>
        <w:t>, w</w:t>
      </w:r>
      <w:r w:rsidRPr="0067251D">
        <w:rPr>
          <w:rFonts w:ascii="Calibri" w:hAnsi="Calibri" w:cs="Calibri"/>
          <w:sz w:val="20"/>
          <w:szCs w:val="20"/>
        </w:rPr>
        <w:t xml:space="preserve"> wysokości 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……………… PLN</w:t>
      </w: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…………………………………………………)</w:t>
      </w:r>
    </w:p>
    <w:p w:rsidR="00AE4F3F" w:rsidRPr="0094707D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4"/>
          <w:szCs w:val="14"/>
        </w:rPr>
      </w:pP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94707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Łączna cena oferty za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OBSŁUGĘ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W ZAKRESIE TECHNIKI SCENICZNEJ – DNI WAŁBRZYCHA 2013 </w:t>
      </w:r>
      <w:r>
        <w:rPr>
          <w:rFonts w:ascii="Calibri" w:hAnsi="Calibri" w:cs="Calibri"/>
          <w:b/>
          <w:bCs/>
          <w:sz w:val="20"/>
          <w:szCs w:val="20"/>
        </w:rPr>
        <w:t>w dniach 06 – 07.09.2013 r. (suma pkt 1) i 2) )</w:t>
      </w:r>
      <w:r w:rsidRPr="00FF1765">
        <w:rPr>
          <w:rFonts w:ascii="Calibri" w:hAnsi="Calibri" w:cs="Calibri"/>
          <w:b/>
          <w:bCs/>
          <w:sz w:val="22"/>
          <w:szCs w:val="22"/>
        </w:rPr>
        <w:t>:</w:t>
      </w:r>
    </w:p>
    <w:p w:rsidR="00AE4F3F" w:rsidRPr="00FF1765" w:rsidRDefault="00AE4F3F" w:rsidP="0094707D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p w:rsidR="00AE4F3F" w:rsidRPr="004F6B52" w:rsidRDefault="00AE4F3F" w:rsidP="0094707D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6B52">
        <w:rPr>
          <w:rFonts w:ascii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 zł </w:t>
      </w:r>
    </w:p>
    <w:p w:rsidR="00AE4F3F" w:rsidRPr="0067251D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9470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67251D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tym podatek VAT 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……%</w:t>
      </w:r>
      <w:r>
        <w:rPr>
          <w:rFonts w:ascii="Calibri" w:hAnsi="Calibri" w:cs="Calibri"/>
          <w:sz w:val="20"/>
          <w:szCs w:val="20"/>
        </w:rPr>
        <w:t>, w</w:t>
      </w:r>
      <w:r w:rsidRPr="0067251D">
        <w:rPr>
          <w:rFonts w:ascii="Calibri" w:hAnsi="Calibri" w:cs="Calibri"/>
          <w:sz w:val="20"/>
          <w:szCs w:val="20"/>
        </w:rPr>
        <w:t xml:space="preserve"> wysokości 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……………… PLN</w:t>
      </w: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…………………………………………………)</w:t>
      </w:r>
    </w:p>
    <w:p w:rsidR="00AE4F3F" w:rsidRPr="00FF1765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67251D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</w:p>
    <w:p w:rsidR="00AE4F3F" w:rsidRPr="00FF1765" w:rsidRDefault="00AE4F3F" w:rsidP="00FF17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AE4F3F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Oświadczamy,</w:t>
      </w:r>
      <w:r w:rsidRPr="0067251D">
        <w:rPr>
          <w:rFonts w:ascii="Calibri" w:hAnsi="Calibri" w:cs="Calibri"/>
          <w:sz w:val="20"/>
          <w:szCs w:val="20"/>
        </w:rPr>
        <w:t xml:space="preserve"> że zapoznaliśmy się z treścią </w:t>
      </w:r>
      <w:r>
        <w:rPr>
          <w:rFonts w:ascii="Calibri" w:hAnsi="Calibri" w:cs="Calibri"/>
          <w:sz w:val="20"/>
          <w:szCs w:val="20"/>
        </w:rPr>
        <w:t xml:space="preserve">dokumentacji o numerze </w:t>
      </w:r>
      <w:r>
        <w:rPr>
          <w:rFonts w:ascii="Calibri" w:hAnsi="Calibri" w:cs="Calibri"/>
          <w:b/>
          <w:bCs/>
          <w:sz w:val="20"/>
          <w:szCs w:val="20"/>
        </w:rPr>
        <w:t>KC/ZO/U</w:t>
      </w:r>
      <w:r w:rsidRPr="001B60FB">
        <w:rPr>
          <w:rFonts w:ascii="Calibri" w:hAnsi="Calibri" w:cs="Calibri"/>
          <w:b/>
          <w:bCs/>
          <w:sz w:val="20"/>
          <w:szCs w:val="20"/>
        </w:rPr>
        <w:t>/0</w:t>
      </w:r>
      <w:r>
        <w:rPr>
          <w:rFonts w:ascii="Calibri" w:hAnsi="Calibri" w:cs="Calibri"/>
          <w:b/>
          <w:bCs/>
          <w:sz w:val="20"/>
          <w:szCs w:val="20"/>
        </w:rPr>
        <w:t xml:space="preserve">1/06/2013 </w:t>
      </w:r>
      <w:r>
        <w:rPr>
          <w:rFonts w:ascii="Calibri" w:hAnsi="Calibri" w:cs="Calibri"/>
          <w:sz w:val="20"/>
          <w:szCs w:val="20"/>
        </w:rPr>
        <w:t>i nie wnosimy do niej</w:t>
      </w:r>
      <w:r w:rsidRPr="0067251D">
        <w:rPr>
          <w:rFonts w:ascii="Calibri" w:hAnsi="Calibri" w:cs="Calibri"/>
          <w:sz w:val="20"/>
          <w:szCs w:val="20"/>
        </w:rPr>
        <w:t xml:space="preserve"> zastrzeżeń </w:t>
      </w:r>
      <w:r>
        <w:rPr>
          <w:rFonts w:ascii="Calibri" w:hAnsi="Calibri" w:cs="Calibri"/>
          <w:sz w:val="20"/>
          <w:szCs w:val="20"/>
        </w:rPr>
        <w:t>oraz przyjmujemy warunki w niej</w:t>
      </w:r>
      <w:r w:rsidRPr="0067251D">
        <w:rPr>
          <w:rFonts w:ascii="Calibri" w:hAnsi="Calibri" w:cs="Calibri"/>
          <w:sz w:val="20"/>
          <w:szCs w:val="20"/>
        </w:rPr>
        <w:t xml:space="preserve"> zawarte.</w:t>
      </w:r>
    </w:p>
    <w:p w:rsidR="00AE4F3F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Oświadczam</w:t>
      </w:r>
      <w:r w:rsidRPr="00F11611">
        <w:rPr>
          <w:rFonts w:ascii="Calibri" w:hAnsi="Calibri" w:cs="Calibri"/>
          <w:sz w:val="20"/>
          <w:szCs w:val="20"/>
        </w:rPr>
        <w:t>y, że zapoznaliśmy się ze Wzorem Umowy oraz podpiszemy ją na warunkach przedstawionych we Wzorze Umowy, w miejscu i terminie</w:t>
      </w:r>
      <w:r>
        <w:rPr>
          <w:rFonts w:ascii="Calibri" w:hAnsi="Calibri" w:cs="Calibri"/>
          <w:sz w:val="20"/>
          <w:szCs w:val="20"/>
        </w:rPr>
        <w:t xml:space="preserve"> wskazanym przez Zamawiającego.</w:t>
      </w:r>
    </w:p>
    <w:p w:rsidR="00AE4F3F" w:rsidRPr="00F1161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Oświadczamy</w:t>
      </w:r>
      <w:r w:rsidRPr="00F11611">
        <w:rPr>
          <w:rFonts w:ascii="Calibri" w:hAnsi="Calibri" w:cs="Calibri"/>
          <w:sz w:val="20"/>
          <w:szCs w:val="20"/>
        </w:rPr>
        <w:t>, że w cenie naszej oferty zostały uwzględnione wszystkie koszty wykonania zamówienia.</w:t>
      </w:r>
    </w:p>
    <w:p w:rsidR="00AE4F3F" w:rsidRPr="00F1161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Oświadczam</w:t>
      </w:r>
      <w:r w:rsidRPr="00F11611">
        <w:rPr>
          <w:rFonts w:ascii="Calibri" w:hAnsi="Calibri" w:cs="Calibri"/>
          <w:sz w:val="20"/>
          <w:szCs w:val="20"/>
        </w:rPr>
        <w:t xml:space="preserve">, że uważamy się za związanych ofertą </w:t>
      </w:r>
      <w:r>
        <w:rPr>
          <w:rFonts w:ascii="Calibri" w:hAnsi="Calibri" w:cs="Calibri"/>
          <w:sz w:val="20"/>
          <w:szCs w:val="20"/>
        </w:rPr>
        <w:t>w terminie do 26.07.2013</w:t>
      </w:r>
      <w:r w:rsidRPr="00F11611">
        <w:rPr>
          <w:rFonts w:ascii="Calibri" w:hAnsi="Calibri" w:cs="Calibri"/>
          <w:sz w:val="20"/>
          <w:szCs w:val="20"/>
        </w:rPr>
        <w:t xml:space="preserve"> od dnia otwarcia ofert i zobowiązujemy się  podpisać umowę w terminie wyznaczonym przez Zamawiającego.</w:t>
      </w:r>
    </w:p>
    <w:p w:rsidR="00AE4F3F" w:rsidRPr="00F1161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 xml:space="preserve">Konto bankowe Wykonawcy na które będą przelewane </w:t>
      </w:r>
      <w:r>
        <w:rPr>
          <w:rFonts w:ascii="Calibri" w:hAnsi="Calibri" w:cs="Calibri"/>
          <w:b/>
          <w:bCs/>
          <w:sz w:val="20"/>
          <w:szCs w:val="20"/>
        </w:rPr>
        <w:t xml:space="preserve">płatności </w:t>
      </w:r>
      <w:r w:rsidRPr="00F11611">
        <w:rPr>
          <w:rFonts w:ascii="Calibri" w:hAnsi="Calibri" w:cs="Calibri"/>
          <w:b/>
          <w:bCs/>
          <w:sz w:val="20"/>
          <w:szCs w:val="20"/>
        </w:rPr>
        <w:t xml:space="preserve">wynikające z </w:t>
      </w:r>
      <w:r>
        <w:rPr>
          <w:rFonts w:ascii="Calibri" w:hAnsi="Calibri" w:cs="Calibri"/>
          <w:b/>
          <w:bCs/>
          <w:sz w:val="20"/>
          <w:szCs w:val="20"/>
        </w:rPr>
        <w:t xml:space="preserve">zawartej </w:t>
      </w:r>
      <w:r w:rsidRPr="00F11611">
        <w:rPr>
          <w:rFonts w:ascii="Calibri" w:hAnsi="Calibri" w:cs="Calibri"/>
          <w:b/>
          <w:bCs/>
          <w:sz w:val="20"/>
          <w:szCs w:val="20"/>
        </w:rPr>
        <w:t xml:space="preserve">umowy </w:t>
      </w:r>
      <w:r>
        <w:rPr>
          <w:rFonts w:ascii="Calibri" w:hAnsi="Calibri" w:cs="Calibri"/>
          <w:b/>
          <w:bCs/>
          <w:sz w:val="20"/>
          <w:szCs w:val="20"/>
        </w:rPr>
        <w:t xml:space="preserve">za </w:t>
      </w:r>
      <w:r w:rsidRPr="00F11611">
        <w:rPr>
          <w:rFonts w:ascii="Calibri" w:hAnsi="Calibri" w:cs="Calibri"/>
          <w:b/>
          <w:bCs/>
          <w:sz w:val="20"/>
          <w:szCs w:val="20"/>
        </w:rPr>
        <w:t xml:space="preserve">realizację </w:t>
      </w:r>
      <w:r>
        <w:rPr>
          <w:rFonts w:ascii="Calibri" w:hAnsi="Calibri" w:cs="Calibri"/>
          <w:b/>
          <w:bCs/>
          <w:sz w:val="20"/>
          <w:szCs w:val="20"/>
        </w:rPr>
        <w:t xml:space="preserve">niniejszego </w:t>
      </w:r>
      <w:r w:rsidRPr="00F11611">
        <w:rPr>
          <w:rFonts w:ascii="Calibri" w:hAnsi="Calibri" w:cs="Calibri"/>
          <w:b/>
          <w:bCs/>
          <w:sz w:val="20"/>
          <w:szCs w:val="20"/>
        </w:rPr>
        <w:t>zamówienia:</w:t>
      </w:r>
    </w:p>
    <w:p w:rsidR="00AE4F3F" w:rsidRPr="0067251D" w:rsidRDefault="00AE4F3F" w:rsidP="0062112C">
      <w:pPr>
        <w:pStyle w:val="Header"/>
        <w:tabs>
          <w:tab w:val="clear" w:pos="4536"/>
          <w:tab w:val="clear" w:pos="9072"/>
        </w:tabs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Default="00AE4F3F" w:rsidP="00A53587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NIP Wykonawcy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……………………………………………………………, </w:t>
      </w:r>
      <w:r w:rsidRPr="003027D1">
        <w:rPr>
          <w:rFonts w:ascii="Calibri" w:hAnsi="Calibri" w:cs="Calibri"/>
          <w:b/>
          <w:bCs/>
          <w:sz w:val="20"/>
          <w:szCs w:val="20"/>
        </w:rPr>
        <w:t>REGON Wykonawcy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</w:t>
      </w:r>
    </w:p>
    <w:p w:rsidR="00AE4F3F" w:rsidRPr="003027D1" w:rsidRDefault="00AE4F3F" w:rsidP="00A53587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>Osoba, która będzie zawierała umowę w imieniu Wykonawcy, zgodnie z reprezentacją wynikającą z odpowiednich dokumentów dołączonych do oferty ………………</w:t>
      </w:r>
      <w:r>
        <w:rPr>
          <w:rFonts w:ascii="Calibri" w:hAnsi="Calibri" w:cs="Calibri"/>
          <w:sz w:val="20"/>
          <w:szCs w:val="20"/>
        </w:rPr>
        <w:t>…………………………………</w:t>
      </w:r>
      <w:r w:rsidRPr="003027D1">
        <w:rPr>
          <w:rFonts w:ascii="Calibri" w:hAnsi="Calibri" w:cs="Calibri"/>
          <w:sz w:val="20"/>
          <w:szCs w:val="20"/>
        </w:rPr>
        <w:t>…………………………………</w:t>
      </w:r>
    </w:p>
    <w:p w:rsidR="00AE4F3F" w:rsidRPr="003027D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 xml:space="preserve">Osobą do kontaktów z Zamawiającym w celu realizacji umowy ze strony Wykonawcy 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3027D1">
        <w:rPr>
          <w:rFonts w:ascii="Calibri" w:hAnsi="Calibri" w:cs="Calibri"/>
          <w:sz w:val="20"/>
          <w:szCs w:val="20"/>
        </w:rPr>
        <w:t xml:space="preserve">…………………………………………………… tel. </w:t>
      </w:r>
      <w:r>
        <w:rPr>
          <w:rFonts w:ascii="Calibri" w:hAnsi="Calibri" w:cs="Calibri"/>
          <w:sz w:val="20"/>
          <w:szCs w:val="20"/>
        </w:rPr>
        <w:t>…………………</w:t>
      </w:r>
      <w:r w:rsidRPr="003027D1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E4F3F" w:rsidRDefault="00AE4F3F" w:rsidP="00A53587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sz w:val="20"/>
          <w:szCs w:val="20"/>
        </w:rPr>
        <w:t>Oferta została złożona na …………………………… st</w:t>
      </w:r>
      <w:r>
        <w:rPr>
          <w:rFonts w:ascii="Calibri" w:hAnsi="Calibri" w:cs="Calibri"/>
          <w:sz w:val="20"/>
          <w:szCs w:val="20"/>
        </w:rPr>
        <w:t>ronach, kolejno ponumerowanych.</w:t>
      </w:r>
    </w:p>
    <w:p w:rsidR="00AE4F3F" w:rsidRPr="00F11611" w:rsidRDefault="00AE4F3F" w:rsidP="00A53587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Integralną częścią oferty są następujące załączniki:</w:t>
      </w:r>
    </w:p>
    <w:p w:rsidR="00AE4F3F" w:rsidRPr="0067251D" w:rsidRDefault="00AE4F3F" w:rsidP="00E60DDF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</w:t>
      </w:r>
    </w:p>
    <w:p w:rsidR="00AE4F3F" w:rsidRPr="0067251D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Pr="0067251D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67251D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Default="00AE4F3F" w:rsidP="000433E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0433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Świadom/a/ odpowiedzialności karnej oświadczam, że załączone do oferty dokumenty opisują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b/>
          <w:bCs/>
          <w:sz w:val="20"/>
          <w:szCs w:val="20"/>
        </w:rPr>
        <w:t>stan prawny i faktyczny, aktualny na dzień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b/>
          <w:bCs/>
          <w:sz w:val="20"/>
          <w:szCs w:val="20"/>
        </w:rPr>
        <w:t>złożenia oferty (art. 297 k.k.).</w:t>
      </w:r>
    </w:p>
    <w:p w:rsidR="00AE4F3F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E4F3F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……………………………………………………dnia …………………………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          </w:t>
      </w:r>
    </w:p>
    <w:p w:rsidR="00AE4F3F" w:rsidRPr="0067251D" w:rsidRDefault="00AE4F3F" w:rsidP="008018A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18"/>
          <w:szCs w:val="18"/>
        </w:rPr>
        <w:t xml:space="preserve">                   (miejscowość)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W imieniu Wykonawcy</w:t>
      </w:r>
    </w:p>
    <w:p w:rsidR="00AE4F3F" w:rsidRPr="0067251D" w:rsidRDefault="00AE4F3F" w:rsidP="000B10CD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0B10CD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62112C">
      <w:pPr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</w:t>
      </w: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            </w:t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(podpisy osoby uprawnionej)</w:t>
      </w: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:rsidR="00AE4F3F" w:rsidRDefault="00AE4F3F" w:rsidP="003027D1">
      <w:pPr>
        <w:pStyle w:val="NormalWeb"/>
        <w:spacing w:before="0" w:beforeAutospacing="0" w:after="0" w:afterAutospacing="0"/>
        <w:jc w:val="right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p w:rsidR="00AE4F3F" w:rsidRDefault="00AE4F3F" w:rsidP="003027D1">
      <w:pPr>
        <w:pStyle w:val="NormalWeb"/>
        <w:spacing w:before="0" w:beforeAutospacing="0" w:after="0" w:afterAutospacing="0"/>
        <w:jc w:val="right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04552">
      <w:pPr>
        <w:pStyle w:val="NoSpacing"/>
        <w:jc w:val="right"/>
      </w:pPr>
      <w:r>
        <w:t xml:space="preserve">Załącznik nr 2 do Zaproszenia                            </w:t>
      </w:r>
    </w:p>
    <w:p w:rsidR="00AE4F3F" w:rsidRDefault="00AE4F3F" w:rsidP="00004552">
      <w:pPr>
        <w:pStyle w:val="NoSpacing"/>
      </w:pPr>
    </w:p>
    <w:p w:rsidR="00AE4F3F" w:rsidRDefault="00AE4F3F" w:rsidP="00004552">
      <w:pPr>
        <w:pStyle w:val="NoSpacing"/>
      </w:pPr>
    </w:p>
    <w:p w:rsidR="00AE4F3F" w:rsidRPr="00602115" w:rsidRDefault="00AE4F3F" w:rsidP="000045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………</w:t>
      </w:r>
      <w:r w:rsidRPr="00602115">
        <w:rPr>
          <w:sz w:val="18"/>
          <w:szCs w:val="18"/>
        </w:rPr>
        <w:t>……………………………………………</w:t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  <w:t xml:space="preserve"> </w:t>
      </w:r>
    </w:p>
    <w:p w:rsidR="00AE4F3F" w:rsidRPr="00602115" w:rsidRDefault="00AE4F3F" w:rsidP="000045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n</w:t>
      </w:r>
      <w:r w:rsidRPr="00602115">
        <w:rPr>
          <w:sz w:val="18"/>
          <w:szCs w:val="18"/>
        </w:rPr>
        <w:t xml:space="preserve">azwa i adres Wykonawcy </w:t>
      </w:r>
    </w:p>
    <w:p w:rsidR="00AE4F3F" w:rsidRDefault="00AE4F3F" w:rsidP="00004552">
      <w:pPr>
        <w:pStyle w:val="NoSpacing"/>
      </w:pPr>
    </w:p>
    <w:p w:rsidR="00AE4F3F" w:rsidRDefault="00AE4F3F" w:rsidP="00004552">
      <w:pPr>
        <w:pStyle w:val="NoSpacing"/>
      </w:pPr>
    </w:p>
    <w:p w:rsidR="00AE4F3F" w:rsidRDefault="00AE4F3F" w:rsidP="00004552">
      <w:pPr>
        <w:pStyle w:val="NoSpacing"/>
        <w:jc w:val="center"/>
        <w:rPr>
          <w:b/>
          <w:bCs/>
          <w:sz w:val="24"/>
          <w:szCs w:val="24"/>
        </w:rPr>
      </w:pPr>
      <w:r>
        <w:t xml:space="preserve">Wykaz wykonanych,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krótszy-w tym okresie </w:t>
      </w:r>
      <w:r>
        <w:rPr>
          <w:b/>
          <w:bCs/>
          <w:sz w:val="24"/>
          <w:szCs w:val="24"/>
        </w:rPr>
        <w:t>*</w:t>
      </w:r>
    </w:p>
    <w:p w:rsidR="00AE4F3F" w:rsidRDefault="00AE4F3F" w:rsidP="00004552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2347"/>
        <w:gridCol w:w="3645"/>
        <w:gridCol w:w="1235"/>
        <w:gridCol w:w="1566"/>
      </w:tblGrid>
      <w:tr w:rsidR="00AE4F3F">
        <w:trPr>
          <w:trHeight w:val="717"/>
        </w:trPr>
        <w:tc>
          <w:tcPr>
            <w:tcW w:w="495" w:type="dxa"/>
            <w:vAlign w:val="center"/>
          </w:tcPr>
          <w:p w:rsidR="00AE4F3F" w:rsidRDefault="00AE4F3F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7" w:type="dxa"/>
            <w:vAlign w:val="center"/>
          </w:tcPr>
          <w:p w:rsidR="00AE4F3F" w:rsidRDefault="00AE4F3F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Odbiorca – Zamawiający (nazwa i adres)</w:t>
            </w:r>
          </w:p>
        </w:tc>
        <w:tc>
          <w:tcPr>
            <w:tcW w:w="3645" w:type="dxa"/>
            <w:vAlign w:val="center"/>
          </w:tcPr>
          <w:p w:rsidR="00AE4F3F" w:rsidRDefault="00AE4F3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  <w:p w:rsidR="00AE4F3F" w:rsidRDefault="00AE4F3F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(ogólne informacje, zakres prac, miejsce wykonywania)</w:t>
            </w:r>
          </w:p>
        </w:tc>
        <w:tc>
          <w:tcPr>
            <w:tcW w:w="1235" w:type="dxa"/>
            <w:vAlign w:val="center"/>
          </w:tcPr>
          <w:p w:rsidR="00AE4F3F" w:rsidRDefault="00AE4F3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</w:t>
            </w:r>
          </w:p>
          <w:p w:rsidR="00AE4F3F" w:rsidRPr="00602115" w:rsidRDefault="00AE4F3F" w:rsidP="0094707D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0211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netto</w:t>
            </w:r>
            <w:r w:rsidRPr="0060211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:rsidR="00AE4F3F" w:rsidRDefault="00AE4F3F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Data wykonania od – do</w:t>
            </w: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</w:tr>
    </w:tbl>
    <w:p w:rsidR="00AE4F3F" w:rsidRPr="00D45BDE" w:rsidRDefault="00AE4F3F" w:rsidP="00004552">
      <w:pPr>
        <w:pStyle w:val="NoSpacing"/>
        <w:rPr>
          <w:b/>
          <w:bCs/>
          <w:sz w:val="2"/>
          <w:szCs w:val="2"/>
        </w:rPr>
      </w:pPr>
    </w:p>
    <w:p w:rsidR="00AE4F3F" w:rsidRDefault="00AE4F3F" w:rsidP="00004552">
      <w:pPr>
        <w:pStyle w:val="NoSpacing"/>
        <w:rPr>
          <w:b/>
          <w:bCs/>
          <w:sz w:val="26"/>
          <w:szCs w:val="26"/>
        </w:rPr>
      </w:pPr>
      <w:r w:rsidRPr="00004552">
        <w:rPr>
          <w:sz w:val="20"/>
          <w:szCs w:val="20"/>
        </w:rPr>
        <w:t>* do wykazanych usług Wykonawca</w:t>
      </w:r>
      <w:r>
        <w:rPr>
          <w:b/>
          <w:bCs/>
          <w:sz w:val="26"/>
          <w:szCs w:val="26"/>
        </w:rPr>
        <w:t xml:space="preserve"> </w:t>
      </w:r>
      <w:r>
        <w:rPr>
          <w:sz w:val="20"/>
          <w:szCs w:val="20"/>
        </w:rPr>
        <w:t>dołącza opinie</w:t>
      </w:r>
      <w:r w:rsidRPr="003027D1">
        <w:rPr>
          <w:sz w:val="20"/>
          <w:szCs w:val="20"/>
        </w:rPr>
        <w:t xml:space="preserve"> dotyczą</w:t>
      </w:r>
      <w:r>
        <w:rPr>
          <w:sz w:val="20"/>
          <w:szCs w:val="20"/>
        </w:rPr>
        <w:t>ce</w:t>
      </w:r>
      <w:r w:rsidRPr="003027D1">
        <w:rPr>
          <w:sz w:val="20"/>
          <w:szCs w:val="20"/>
        </w:rPr>
        <w:t xml:space="preserve"> jakości usług</w:t>
      </w: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30"/>
          <w:szCs w:val="30"/>
        </w:rPr>
      </w:pPr>
    </w:p>
    <w:p w:rsidR="00AE4F3F" w:rsidRPr="008B1A6E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30"/>
          <w:szCs w:val="30"/>
        </w:rPr>
      </w:pPr>
    </w:p>
    <w:p w:rsidR="00AE4F3F" w:rsidRPr="0067251D" w:rsidRDefault="00AE4F3F" w:rsidP="000045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……………………………………………………dnia …………………………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          </w:t>
      </w:r>
    </w:p>
    <w:p w:rsidR="00AE4F3F" w:rsidRPr="0067251D" w:rsidRDefault="00AE4F3F" w:rsidP="000045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18"/>
          <w:szCs w:val="18"/>
        </w:rPr>
        <w:t xml:space="preserve">                   (miejscowość)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W imieniu Wykonawcy</w:t>
      </w:r>
    </w:p>
    <w:p w:rsidR="00AE4F3F" w:rsidRPr="0067251D" w:rsidRDefault="00AE4F3F" w:rsidP="00004552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004552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004552">
      <w:pPr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</w:t>
      </w:r>
    </w:p>
    <w:p w:rsidR="00AE4F3F" w:rsidRPr="008018AC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            </w:t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(podpisy osoby uprawnionej)</w:t>
      </w:r>
    </w:p>
    <w:sectPr w:rsidR="00AE4F3F" w:rsidRPr="008018AC" w:rsidSect="00A30C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3F" w:rsidRDefault="00AE4F3F">
      <w:r>
        <w:separator/>
      </w:r>
    </w:p>
  </w:endnote>
  <w:endnote w:type="continuationSeparator" w:id="0">
    <w:p w:rsidR="00AE4F3F" w:rsidRDefault="00A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3F" w:rsidRDefault="00AE4F3F" w:rsidP="00116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F3F" w:rsidRDefault="00AE4F3F" w:rsidP="00E540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3F" w:rsidRPr="00E6478E" w:rsidRDefault="00AE4F3F">
    <w:pPr>
      <w:pStyle w:val="Footer"/>
      <w:jc w:val="right"/>
      <w:rPr>
        <w:rFonts w:ascii="Calibri" w:hAnsi="Calibri" w:cs="Calibri"/>
        <w:sz w:val="16"/>
        <w:szCs w:val="16"/>
      </w:rPr>
    </w:pPr>
    <w:r w:rsidRPr="00E6478E">
      <w:rPr>
        <w:rFonts w:ascii="Calibri" w:hAnsi="Calibri" w:cs="Calibri"/>
        <w:sz w:val="16"/>
        <w:szCs w:val="16"/>
      </w:rPr>
      <w:t xml:space="preserve">Strona </w:t>
    </w:r>
    <w:r w:rsidRPr="00E6478E">
      <w:rPr>
        <w:rFonts w:ascii="Calibri" w:hAnsi="Calibri" w:cs="Calibri"/>
        <w:b/>
        <w:bCs/>
        <w:sz w:val="16"/>
        <w:szCs w:val="16"/>
      </w:rPr>
      <w:fldChar w:fldCharType="begin"/>
    </w:r>
    <w:r w:rsidRPr="00E6478E">
      <w:rPr>
        <w:rFonts w:ascii="Calibri" w:hAnsi="Calibri" w:cs="Calibri"/>
        <w:b/>
        <w:bCs/>
        <w:sz w:val="16"/>
        <w:szCs w:val="16"/>
      </w:rPr>
      <w:instrText>PAGE</w:instrText>
    </w:r>
    <w:r w:rsidRPr="00E6478E"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5</w:t>
    </w:r>
    <w:r w:rsidRPr="00E6478E">
      <w:rPr>
        <w:rFonts w:ascii="Calibri" w:hAnsi="Calibri" w:cs="Calibri"/>
        <w:b/>
        <w:bCs/>
        <w:sz w:val="16"/>
        <w:szCs w:val="16"/>
      </w:rPr>
      <w:fldChar w:fldCharType="end"/>
    </w:r>
    <w:r w:rsidRPr="00E6478E">
      <w:rPr>
        <w:rFonts w:ascii="Calibri" w:hAnsi="Calibri" w:cs="Calibri"/>
        <w:sz w:val="16"/>
        <w:szCs w:val="16"/>
      </w:rPr>
      <w:t xml:space="preserve"> z </w:t>
    </w:r>
    <w:r w:rsidRPr="00E6478E">
      <w:rPr>
        <w:rFonts w:ascii="Calibri" w:hAnsi="Calibri" w:cs="Calibri"/>
        <w:b/>
        <w:bCs/>
        <w:sz w:val="16"/>
        <w:szCs w:val="16"/>
      </w:rPr>
      <w:fldChar w:fldCharType="begin"/>
    </w:r>
    <w:r w:rsidRPr="00E6478E">
      <w:rPr>
        <w:rFonts w:ascii="Calibri" w:hAnsi="Calibri" w:cs="Calibri"/>
        <w:b/>
        <w:bCs/>
        <w:sz w:val="16"/>
        <w:szCs w:val="16"/>
      </w:rPr>
      <w:instrText>NUMPAGES</w:instrText>
    </w:r>
    <w:r w:rsidRPr="00E6478E"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20</w:t>
    </w:r>
    <w:r w:rsidRPr="00E6478E">
      <w:rPr>
        <w:rFonts w:ascii="Calibri" w:hAnsi="Calibri" w:cs="Calibri"/>
        <w:b/>
        <w:bCs/>
        <w:sz w:val="16"/>
        <w:szCs w:val="16"/>
      </w:rPr>
      <w:fldChar w:fldCharType="end"/>
    </w:r>
  </w:p>
  <w:p w:rsidR="00AE4F3F" w:rsidRPr="006060D2" w:rsidRDefault="00AE4F3F" w:rsidP="00D2459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3F" w:rsidRDefault="00AE4F3F">
      <w:r>
        <w:separator/>
      </w:r>
    </w:p>
  </w:footnote>
  <w:footnote w:type="continuationSeparator" w:id="0">
    <w:p w:rsidR="00AE4F3F" w:rsidRDefault="00AE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3F" w:rsidRPr="001B60FB" w:rsidRDefault="00AE4F3F">
    <w:pPr>
      <w:pStyle w:val="Header"/>
      <w:rPr>
        <w:rFonts w:ascii="Calibri" w:hAnsi="Calibri" w:cs="Calibri"/>
        <w:sz w:val="20"/>
        <w:szCs w:val="20"/>
      </w:rPr>
    </w:pPr>
    <w:r w:rsidRPr="001B60FB">
      <w:rPr>
        <w:rFonts w:ascii="Calibri" w:hAnsi="Calibri" w:cs="Calibri"/>
        <w:sz w:val="20"/>
        <w:szCs w:val="20"/>
      </w:rPr>
      <w:t xml:space="preserve">Nr referencyjny nadany przez Zamawiającego: </w:t>
    </w:r>
    <w:r>
      <w:rPr>
        <w:rFonts w:ascii="Calibri" w:hAnsi="Calibri" w:cs="Calibri"/>
        <w:b/>
        <w:bCs/>
        <w:sz w:val="20"/>
        <w:szCs w:val="20"/>
      </w:rPr>
      <w:t>KC/ZO/U</w:t>
    </w:r>
    <w:r w:rsidRPr="001B60FB">
      <w:rPr>
        <w:rFonts w:ascii="Calibri" w:hAnsi="Calibri" w:cs="Calibri"/>
        <w:b/>
        <w:bCs/>
        <w:sz w:val="20"/>
        <w:szCs w:val="20"/>
      </w:rPr>
      <w:t>/0</w:t>
    </w:r>
    <w:r>
      <w:rPr>
        <w:rFonts w:ascii="Calibri" w:hAnsi="Calibri" w:cs="Calibri"/>
        <w:b/>
        <w:bCs/>
        <w:sz w:val="20"/>
        <w:szCs w:val="20"/>
      </w:rPr>
      <w:t>1/06/2013</w:t>
    </w: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E49"/>
    <w:multiLevelType w:val="hybridMultilevel"/>
    <w:tmpl w:val="D700BDD2"/>
    <w:lvl w:ilvl="0" w:tplc="DCE4C2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</w:rPr>
    </w:lvl>
    <w:lvl w:ilvl="1" w:tplc="1DC6B6A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9188A"/>
    <w:multiLevelType w:val="hybridMultilevel"/>
    <w:tmpl w:val="6C7898D0"/>
    <w:lvl w:ilvl="0" w:tplc="64A44E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568CCA0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E1FE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50BB8"/>
    <w:multiLevelType w:val="hybridMultilevel"/>
    <w:tmpl w:val="D2DCCE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A5CAC"/>
    <w:multiLevelType w:val="multilevel"/>
    <w:tmpl w:val="1352A728"/>
    <w:lvl w:ilvl="0">
      <w:start w:val="1"/>
      <w:numFmt w:val="lowerLetter"/>
      <w:lvlText w:val="%1)"/>
      <w:lvlJc w:val="left"/>
      <w:pPr>
        <w:tabs>
          <w:tab w:val="num" w:pos="-229"/>
        </w:tabs>
        <w:ind w:left="-2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71"/>
        </w:tabs>
        <w:ind w:left="3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31"/>
        </w:tabs>
        <w:ind w:left="5531" w:hanging="180"/>
      </w:pPr>
      <w:rPr>
        <w:rFonts w:hint="default"/>
      </w:rPr>
    </w:lvl>
  </w:abstractNum>
  <w:abstractNum w:abstractNumId="4">
    <w:nsid w:val="21336C05"/>
    <w:multiLevelType w:val="multilevel"/>
    <w:tmpl w:val="997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5">
    <w:nsid w:val="26E27434"/>
    <w:multiLevelType w:val="hybridMultilevel"/>
    <w:tmpl w:val="F7FAC5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D2DA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 w:tplc="1700B0F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F20A5"/>
    <w:multiLevelType w:val="hybridMultilevel"/>
    <w:tmpl w:val="D9A8AEB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130D1E8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9090A2F"/>
    <w:multiLevelType w:val="multilevel"/>
    <w:tmpl w:val="7C3C9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E3E42"/>
    <w:multiLevelType w:val="hybridMultilevel"/>
    <w:tmpl w:val="663EF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E0528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2" w:tplc="1318E96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F870F1"/>
    <w:multiLevelType w:val="hybridMultilevel"/>
    <w:tmpl w:val="9C586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62539"/>
    <w:multiLevelType w:val="hybridMultilevel"/>
    <w:tmpl w:val="E78A482E"/>
    <w:lvl w:ilvl="0" w:tplc="3116971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6"/>
        </w:tabs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6"/>
        </w:tabs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6"/>
        </w:tabs>
        <w:ind w:left="38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56"/>
        </w:tabs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6"/>
        </w:tabs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6"/>
        </w:tabs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6"/>
        </w:tabs>
        <w:ind w:left="6716" w:hanging="180"/>
      </w:pPr>
    </w:lvl>
  </w:abstractNum>
  <w:abstractNum w:abstractNumId="11">
    <w:nsid w:val="3B7E7FE3"/>
    <w:multiLevelType w:val="hybridMultilevel"/>
    <w:tmpl w:val="1F161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0E7D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A23E38"/>
    <w:multiLevelType w:val="hybridMultilevel"/>
    <w:tmpl w:val="DA6A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F61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EC2FEB"/>
    <w:multiLevelType w:val="hybridMultilevel"/>
    <w:tmpl w:val="563E0A9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720"/>
        </w:tabs>
        <w:ind w:left="360"/>
      </w:pPr>
      <w:rPr>
        <w:rFonts w:hint="default"/>
      </w:rPr>
    </w:lvl>
    <w:lvl w:ilvl="5" w:tplc="EC94A9AC">
      <w:start w:val="1"/>
      <w:numFmt w:val="lowerLetter"/>
      <w:lvlText w:val="%6)"/>
      <w:lvlJc w:val="right"/>
      <w:pPr>
        <w:tabs>
          <w:tab w:val="num" w:pos="1173"/>
        </w:tabs>
        <w:ind w:left="1173" w:hanging="18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0076C"/>
    <w:multiLevelType w:val="hybridMultilevel"/>
    <w:tmpl w:val="11369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628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83A9F"/>
    <w:multiLevelType w:val="hybridMultilevel"/>
    <w:tmpl w:val="5CEE8D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B9620F"/>
    <w:multiLevelType w:val="hybridMultilevel"/>
    <w:tmpl w:val="35182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7198E"/>
    <w:multiLevelType w:val="hybridMultilevel"/>
    <w:tmpl w:val="415246E2"/>
    <w:lvl w:ilvl="0" w:tplc="64A44E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758AB1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E1FE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84075"/>
    <w:multiLevelType w:val="hybridMultilevel"/>
    <w:tmpl w:val="D354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5D49116C"/>
    <w:multiLevelType w:val="hybridMultilevel"/>
    <w:tmpl w:val="763ECB10"/>
    <w:lvl w:ilvl="0" w:tplc="E234A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7F4F4FC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2" w:tplc="20CA45A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</w:rPr>
    </w:lvl>
    <w:lvl w:ilvl="3" w:tplc="C9D8D8D4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B768">
      <w:start w:val="1"/>
      <w:numFmt w:val="decimal"/>
      <w:lvlText w:val="%6."/>
      <w:lvlJc w:val="left"/>
      <w:pPr>
        <w:ind w:left="360" w:hanging="360"/>
      </w:pPr>
      <w:rPr>
        <w:rFonts w:hint="default"/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E2B24"/>
    <w:multiLevelType w:val="hybridMultilevel"/>
    <w:tmpl w:val="923A3754"/>
    <w:lvl w:ilvl="0" w:tplc="E1FC07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7033DDB"/>
    <w:multiLevelType w:val="hybridMultilevel"/>
    <w:tmpl w:val="AB765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1710BB"/>
    <w:multiLevelType w:val="hybridMultilevel"/>
    <w:tmpl w:val="ECB694F0"/>
    <w:lvl w:ilvl="0" w:tplc="30C66E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5">
    <w:nsid w:val="70096BFB"/>
    <w:multiLevelType w:val="hybridMultilevel"/>
    <w:tmpl w:val="1F5C5A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5D67D7"/>
    <w:multiLevelType w:val="hybridMultilevel"/>
    <w:tmpl w:val="D65AD93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EA26792">
      <w:start w:val="1"/>
      <w:numFmt w:val="decimal"/>
      <w:lvlText w:val="%3)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3" w:tplc="FFFFFFFF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</w:pPr>
      <w:rPr>
        <w:rFonts w:hint="default"/>
      </w:rPr>
    </w:lvl>
    <w:lvl w:ilvl="5" w:tplc="9724D08E">
      <w:start w:val="24"/>
      <w:numFmt w:val="decimal"/>
      <w:lvlText w:val="%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EDD2441A">
      <w:start w:val="1"/>
      <w:numFmt w:val="lowerLetter"/>
      <w:lvlText w:val="%7)"/>
      <w:lvlJc w:val="left"/>
      <w:pPr>
        <w:ind w:left="1353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1C7A12"/>
    <w:multiLevelType w:val="hybridMultilevel"/>
    <w:tmpl w:val="F2703260"/>
    <w:lvl w:ilvl="0" w:tplc="07384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647D66"/>
    <w:multiLevelType w:val="multilevel"/>
    <w:tmpl w:val="346EE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662835"/>
    <w:multiLevelType w:val="hybridMultilevel"/>
    <w:tmpl w:val="4314A1E4"/>
    <w:lvl w:ilvl="0" w:tplc="01684D9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AF2F53"/>
    <w:multiLevelType w:val="hybridMultilevel"/>
    <w:tmpl w:val="890E3DE4"/>
    <w:lvl w:ilvl="0" w:tplc="80164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056728E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9"/>
  </w:num>
  <w:num w:numId="5">
    <w:abstractNumId w:val="25"/>
  </w:num>
  <w:num w:numId="6">
    <w:abstractNumId w:val="2"/>
  </w:num>
  <w:num w:numId="7">
    <w:abstractNumId w:val="16"/>
  </w:num>
  <w:num w:numId="8">
    <w:abstractNumId w:val="5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21"/>
  </w:num>
  <w:num w:numId="17">
    <w:abstractNumId w:val="27"/>
  </w:num>
  <w:num w:numId="18">
    <w:abstractNumId w:val="6"/>
  </w:num>
  <w:num w:numId="19">
    <w:abstractNumId w:val="26"/>
  </w:num>
  <w:num w:numId="20">
    <w:abstractNumId w:val="10"/>
  </w:num>
  <w:num w:numId="21">
    <w:abstractNumId w:val="28"/>
  </w:num>
  <w:num w:numId="22">
    <w:abstractNumId w:val="22"/>
  </w:num>
  <w:num w:numId="23">
    <w:abstractNumId w:val="20"/>
  </w:num>
  <w:num w:numId="24">
    <w:abstractNumId w:val="30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3"/>
  </w:num>
  <w:num w:numId="30">
    <w:abstractNumId w:val="1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34"/>
    <w:rsid w:val="000012C4"/>
    <w:rsid w:val="00004552"/>
    <w:rsid w:val="00004FAE"/>
    <w:rsid w:val="00010121"/>
    <w:rsid w:val="00013053"/>
    <w:rsid w:val="000226D9"/>
    <w:rsid w:val="00024AF8"/>
    <w:rsid w:val="00030A4A"/>
    <w:rsid w:val="000333C1"/>
    <w:rsid w:val="0003364A"/>
    <w:rsid w:val="00034FE1"/>
    <w:rsid w:val="000364A2"/>
    <w:rsid w:val="000414B4"/>
    <w:rsid w:val="000433EB"/>
    <w:rsid w:val="000735D0"/>
    <w:rsid w:val="00074FD3"/>
    <w:rsid w:val="0007547E"/>
    <w:rsid w:val="000765C3"/>
    <w:rsid w:val="00077014"/>
    <w:rsid w:val="00082E62"/>
    <w:rsid w:val="00085A0F"/>
    <w:rsid w:val="0009710D"/>
    <w:rsid w:val="000A1478"/>
    <w:rsid w:val="000A5737"/>
    <w:rsid w:val="000A7BC3"/>
    <w:rsid w:val="000B10CD"/>
    <w:rsid w:val="000B3699"/>
    <w:rsid w:val="000B47E5"/>
    <w:rsid w:val="000C0233"/>
    <w:rsid w:val="000C67AE"/>
    <w:rsid w:val="000C6D54"/>
    <w:rsid w:val="000E3DF9"/>
    <w:rsid w:val="000F0DD6"/>
    <w:rsid w:val="000F0E5F"/>
    <w:rsid w:val="00107895"/>
    <w:rsid w:val="00107A96"/>
    <w:rsid w:val="00116E15"/>
    <w:rsid w:val="0012759B"/>
    <w:rsid w:val="0013103D"/>
    <w:rsid w:val="00132B2F"/>
    <w:rsid w:val="001354C5"/>
    <w:rsid w:val="0014271D"/>
    <w:rsid w:val="00142948"/>
    <w:rsid w:val="00143C4B"/>
    <w:rsid w:val="00150D4B"/>
    <w:rsid w:val="00152842"/>
    <w:rsid w:val="001573DB"/>
    <w:rsid w:val="001623E1"/>
    <w:rsid w:val="00187490"/>
    <w:rsid w:val="00187649"/>
    <w:rsid w:val="001966AA"/>
    <w:rsid w:val="001A5E80"/>
    <w:rsid w:val="001B2AAD"/>
    <w:rsid w:val="001B60FB"/>
    <w:rsid w:val="001B7209"/>
    <w:rsid w:val="001C0BAD"/>
    <w:rsid w:val="001C418E"/>
    <w:rsid w:val="001C4744"/>
    <w:rsid w:val="001D2F20"/>
    <w:rsid w:val="001D33C1"/>
    <w:rsid w:val="001E0B5F"/>
    <w:rsid w:val="001E30CE"/>
    <w:rsid w:val="001F1932"/>
    <w:rsid w:val="001F1DBB"/>
    <w:rsid w:val="001F2542"/>
    <w:rsid w:val="001F53B0"/>
    <w:rsid w:val="001F722C"/>
    <w:rsid w:val="001F7F5A"/>
    <w:rsid w:val="002028A5"/>
    <w:rsid w:val="00203D14"/>
    <w:rsid w:val="00207C72"/>
    <w:rsid w:val="00213C39"/>
    <w:rsid w:val="00224BEE"/>
    <w:rsid w:val="00230F3E"/>
    <w:rsid w:val="00234A2A"/>
    <w:rsid w:val="00236703"/>
    <w:rsid w:val="00242366"/>
    <w:rsid w:val="0024236F"/>
    <w:rsid w:val="0024283C"/>
    <w:rsid w:val="00260F7C"/>
    <w:rsid w:val="00273EE5"/>
    <w:rsid w:val="00275B1E"/>
    <w:rsid w:val="00282AC1"/>
    <w:rsid w:val="002955F1"/>
    <w:rsid w:val="00296AF8"/>
    <w:rsid w:val="002A4618"/>
    <w:rsid w:val="002A77B8"/>
    <w:rsid w:val="002B2100"/>
    <w:rsid w:val="002B5A03"/>
    <w:rsid w:val="002C21CD"/>
    <w:rsid w:val="002C3175"/>
    <w:rsid w:val="002D3BEA"/>
    <w:rsid w:val="002E5C59"/>
    <w:rsid w:val="002F35E3"/>
    <w:rsid w:val="002F3A22"/>
    <w:rsid w:val="002F693B"/>
    <w:rsid w:val="003027D1"/>
    <w:rsid w:val="003074C5"/>
    <w:rsid w:val="00313CAF"/>
    <w:rsid w:val="00313D21"/>
    <w:rsid w:val="00316BA2"/>
    <w:rsid w:val="00317A87"/>
    <w:rsid w:val="00320B61"/>
    <w:rsid w:val="00326B12"/>
    <w:rsid w:val="0033127F"/>
    <w:rsid w:val="00341E04"/>
    <w:rsid w:val="00343325"/>
    <w:rsid w:val="00344953"/>
    <w:rsid w:val="00350B03"/>
    <w:rsid w:val="00351CC2"/>
    <w:rsid w:val="003565E5"/>
    <w:rsid w:val="00363526"/>
    <w:rsid w:val="003660BF"/>
    <w:rsid w:val="00377335"/>
    <w:rsid w:val="0039507E"/>
    <w:rsid w:val="003A2640"/>
    <w:rsid w:val="003A2A9D"/>
    <w:rsid w:val="003A4581"/>
    <w:rsid w:val="003B37FD"/>
    <w:rsid w:val="003B4688"/>
    <w:rsid w:val="003D2BCA"/>
    <w:rsid w:val="003E1AE5"/>
    <w:rsid w:val="003E3D23"/>
    <w:rsid w:val="00413BB6"/>
    <w:rsid w:val="00415B4D"/>
    <w:rsid w:val="0042790C"/>
    <w:rsid w:val="00442C8C"/>
    <w:rsid w:val="00453737"/>
    <w:rsid w:val="00454FDB"/>
    <w:rsid w:val="0046556A"/>
    <w:rsid w:val="00477C60"/>
    <w:rsid w:val="00485FC6"/>
    <w:rsid w:val="00490CF5"/>
    <w:rsid w:val="004922EC"/>
    <w:rsid w:val="00492E47"/>
    <w:rsid w:val="004A4A40"/>
    <w:rsid w:val="004B058B"/>
    <w:rsid w:val="004B3C5E"/>
    <w:rsid w:val="004E110F"/>
    <w:rsid w:val="004E6AE5"/>
    <w:rsid w:val="004F1240"/>
    <w:rsid w:val="004F319C"/>
    <w:rsid w:val="004F4D56"/>
    <w:rsid w:val="004F6B52"/>
    <w:rsid w:val="00500E6A"/>
    <w:rsid w:val="00517870"/>
    <w:rsid w:val="0052099C"/>
    <w:rsid w:val="005212F2"/>
    <w:rsid w:val="00527FE8"/>
    <w:rsid w:val="00546460"/>
    <w:rsid w:val="00547500"/>
    <w:rsid w:val="00551F41"/>
    <w:rsid w:val="005562E5"/>
    <w:rsid w:val="00557454"/>
    <w:rsid w:val="00574446"/>
    <w:rsid w:val="00574EC0"/>
    <w:rsid w:val="00576447"/>
    <w:rsid w:val="005907B8"/>
    <w:rsid w:val="00597D52"/>
    <w:rsid w:val="005A1E72"/>
    <w:rsid w:val="005B02AD"/>
    <w:rsid w:val="005C219A"/>
    <w:rsid w:val="005D60AE"/>
    <w:rsid w:val="005E020A"/>
    <w:rsid w:val="005E22BF"/>
    <w:rsid w:val="005E25CB"/>
    <w:rsid w:val="005E71CA"/>
    <w:rsid w:val="005E76A2"/>
    <w:rsid w:val="005F3B72"/>
    <w:rsid w:val="005F4631"/>
    <w:rsid w:val="005F4D9D"/>
    <w:rsid w:val="005F7538"/>
    <w:rsid w:val="00600DEB"/>
    <w:rsid w:val="00602115"/>
    <w:rsid w:val="0060609F"/>
    <w:rsid w:val="006060D2"/>
    <w:rsid w:val="0060614C"/>
    <w:rsid w:val="0062112C"/>
    <w:rsid w:val="006426EF"/>
    <w:rsid w:val="0064639F"/>
    <w:rsid w:val="006519A9"/>
    <w:rsid w:val="006621AB"/>
    <w:rsid w:val="00664A3C"/>
    <w:rsid w:val="006671F4"/>
    <w:rsid w:val="0067251D"/>
    <w:rsid w:val="0067344C"/>
    <w:rsid w:val="006755AE"/>
    <w:rsid w:val="00675B5C"/>
    <w:rsid w:val="006932D9"/>
    <w:rsid w:val="00695BCE"/>
    <w:rsid w:val="006A1B67"/>
    <w:rsid w:val="006D6330"/>
    <w:rsid w:val="006E4101"/>
    <w:rsid w:val="006E5406"/>
    <w:rsid w:val="007011C4"/>
    <w:rsid w:val="0070570B"/>
    <w:rsid w:val="00711D27"/>
    <w:rsid w:val="00713644"/>
    <w:rsid w:val="00723D56"/>
    <w:rsid w:val="00730971"/>
    <w:rsid w:val="00733434"/>
    <w:rsid w:val="007435E4"/>
    <w:rsid w:val="007602F6"/>
    <w:rsid w:val="0076206B"/>
    <w:rsid w:val="0077540C"/>
    <w:rsid w:val="00777534"/>
    <w:rsid w:val="00781E4D"/>
    <w:rsid w:val="0078662A"/>
    <w:rsid w:val="0079030F"/>
    <w:rsid w:val="0079060A"/>
    <w:rsid w:val="007931AB"/>
    <w:rsid w:val="007A4F3E"/>
    <w:rsid w:val="007B7775"/>
    <w:rsid w:val="007C14C2"/>
    <w:rsid w:val="007C4751"/>
    <w:rsid w:val="007D5A11"/>
    <w:rsid w:val="007D6B73"/>
    <w:rsid w:val="007F19C9"/>
    <w:rsid w:val="007F6F42"/>
    <w:rsid w:val="008018AC"/>
    <w:rsid w:val="00811582"/>
    <w:rsid w:val="0081192F"/>
    <w:rsid w:val="00812A23"/>
    <w:rsid w:val="00815878"/>
    <w:rsid w:val="008319AC"/>
    <w:rsid w:val="00833B38"/>
    <w:rsid w:val="00846774"/>
    <w:rsid w:val="00862889"/>
    <w:rsid w:val="0088291C"/>
    <w:rsid w:val="00897240"/>
    <w:rsid w:val="008B1251"/>
    <w:rsid w:val="008B1A6E"/>
    <w:rsid w:val="008C46C4"/>
    <w:rsid w:val="008D0A14"/>
    <w:rsid w:val="008D3F76"/>
    <w:rsid w:val="008D4EC2"/>
    <w:rsid w:val="008E15BF"/>
    <w:rsid w:val="008E1D0A"/>
    <w:rsid w:val="008E2AB8"/>
    <w:rsid w:val="008F59BF"/>
    <w:rsid w:val="008F6DAB"/>
    <w:rsid w:val="00906AF7"/>
    <w:rsid w:val="0090791F"/>
    <w:rsid w:val="009165A7"/>
    <w:rsid w:val="0091671F"/>
    <w:rsid w:val="00932F34"/>
    <w:rsid w:val="0094707D"/>
    <w:rsid w:val="009523AC"/>
    <w:rsid w:val="009566D8"/>
    <w:rsid w:val="00960F5D"/>
    <w:rsid w:val="00965771"/>
    <w:rsid w:val="009754B4"/>
    <w:rsid w:val="00983845"/>
    <w:rsid w:val="009841C2"/>
    <w:rsid w:val="00992181"/>
    <w:rsid w:val="00992250"/>
    <w:rsid w:val="00997F3B"/>
    <w:rsid w:val="009A2D30"/>
    <w:rsid w:val="009A62FE"/>
    <w:rsid w:val="009B1BB9"/>
    <w:rsid w:val="009B7F2E"/>
    <w:rsid w:val="009C1E74"/>
    <w:rsid w:val="009C590E"/>
    <w:rsid w:val="009D0BE4"/>
    <w:rsid w:val="009D12B6"/>
    <w:rsid w:val="009D3EC8"/>
    <w:rsid w:val="009D5972"/>
    <w:rsid w:val="009D685F"/>
    <w:rsid w:val="009F4890"/>
    <w:rsid w:val="00A000DD"/>
    <w:rsid w:val="00A2475C"/>
    <w:rsid w:val="00A30CAD"/>
    <w:rsid w:val="00A313A6"/>
    <w:rsid w:val="00A40509"/>
    <w:rsid w:val="00A44313"/>
    <w:rsid w:val="00A52139"/>
    <w:rsid w:val="00A53587"/>
    <w:rsid w:val="00A62980"/>
    <w:rsid w:val="00A76535"/>
    <w:rsid w:val="00A91722"/>
    <w:rsid w:val="00AB6A86"/>
    <w:rsid w:val="00AC3EC4"/>
    <w:rsid w:val="00AD0DD9"/>
    <w:rsid w:val="00AD24B8"/>
    <w:rsid w:val="00AD4221"/>
    <w:rsid w:val="00AD5C40"/>
    <w:rsid w:val="00AE03B4"/>
    <w:rsid w:val="00AE4F3F"/>
    <w:rsid w:val="00AF1199"/>
    <w:rsid w:val="00AF4582"/>
    <w:rsid w:val="00AF591D"/>
    <w:rsid w:val="00AF6F83"/>
    <w:rsid w:val="00B03F0D"/>
    <w:rsid w:val="00B107E5"/>
    <w:rsid w:val="00B146E3"/>
    <w:rsid w:val="00B27F1D"/>
    <w:rsid w:val="00B425A9"/>
    <w:rsid w:val="00B445AA"/>
    <w:rsid w:val="00B506B3"/>
    <w:rsid w:val="00B65ED7"/>
    <w:rsid w:val="00B81094"/>
    <w:rsid w:val="00B84706"/>
    <w:rsid w:val="00B86FEE"/>
    <w:rsid w:val="00B9430B"/>
    <w:rsid w:val="00BA3C60"/>
    <w:rsid w:val="00BA66F4"/>
    <w:rsid w:val="00BB5573"/>
    <w:rsid w:val="00BC24AD"/>
    <w:rsid w:val="00BC60C2"/>
    <w:rsid w:val="00BD54AD"/>
    <w:rsid w:val="00BD7A86"/>
    <w:rsid w:val="00BF463C"/>
    <w:rsid w:val="00C02537"/>
    <w:rsid w:val="00C0280F"/>
    <w:rsid w:val="00C02BD3"/>
    <w:rsid w:val="00C03980"/>
    <w:rsid w:val="00C0673C"/>
    <w:rsid w:val="00C07C3F"/>
    <w:rsid w:val="00C21EA2"/>
    <w:rsid w:val="00C232D2"/>
    <w:rsid w:val="00C3238B"/>
    <w:rsid w:val="00C35976"/>
    <w:rsid w:val="00C45556"/>
    <w:rsid w:val="00C4555D"/>
    <w:rsid w:val="00C60766"/>
    <w:rsid w:val="00C61433"/>
    <w:rsid w:val="00C65732"/>
    <w:rsid w:val="00C65976"/>
    <w:rsid w:val="00C718B9"/>
    <w:rsid w:val="00C77563"/>
    <w:rsid w:val="00C8179F"/>
    <w:rsid w:val="00C82AF7"/>
    <w:rsid w:val="00C91CF9"/>
    <w:rsid w:val="00C967A4"/>
    <w:rsid w:val="00CA0EE1"/>
    <w:rsid w:val="00CA4338"/>
    <w:rsid w:val="00CB7965"/>
    <w:rsid w:val="00CC131F"/>
    <w:rsid w:val="00CC2129"/>
    <w:rsid w:val="00CD07DB"/>
    <w:rsid w:val="00CD2A14"/>
    <w:rsid w:val="00CD68D7"/>
    <w:rsid w:val="00CE084F"/>
    <w:rsid w:val="00CE0D7B"/>
    <w:rsid w:val="00CF336E"/>
    <w:rsid w:val="00D04603"/>
    <w:rsid w:val="00D12DF8"/>
    <w:rsid w:val="00D15F39"/>
    <w:rsid w:val="00D24598"/>
    <w:rsid w:val="00D31AFD"/>
    <w:rsid w:val="00D36753"/>
    <w:rsid w:val="00D45BDE"/>
    <w:rsid w:val="00D515FD"/>
    <w:rsid w:val="00D54860"/>
    <w:rsid w:val="00D67D27"/>
    <w:rsid w:val="00D83999"/>
    <w:rsid w:val="00D8437B"/>
    <w:rsid w:val="00D87686"/>
    <w:rsid w:val="00DA6D3A"/>
    <w:rsid w:val="00DB6AA7"/>
    <w:rsid w:val="00DB6C77"/>
    <w:rsid w:val="00DC0A7F"/>
    <w:rsid w:val="00DC3BFA"/>
    <w:rsid w:val="00DC434B"/>
    <w:rsid w:val="00DC5D92"/>
    <w:rsid w:val="00DD1A7A"/>
    <w:rsid w:val="00DD3E3B"/>
    <w:rsid w:val="00DD4204"/>
    <w:rsid w:val="00DD5092"/>
    <w:rsid w:val="00DE3CEF"/>
    <w:rsid w:val="00DF3C51"/>
    <w:rsid w:val="00E00E08"/>
    <w:rsid w:val="00E20E5D"/>
    <w:rsid w:val="00E251C6"/>
    <w:rsid w:val="00E26C9E"/>
    <w:rsid w:val="00E4368F"/>
    <w:rsid w:val="00E52001"/>
    <w:rsid w:val="00E5403A"/>
    <w:rsid w:val="00E60DDF"/>
    <w:rsid w:val="00E6478E"/>
    <w:rsid w:val="00E64A0B"/>
    <w:rsid w:val="00E64C60"/>
    <w:rsid w:val="00E6601C"/>
    <w:rsid w:val="00E7756F"/>
    <w:rsid w:val="00E931DE"/>
    <w:rsid w:val="00EA73A6"/>
    <w:rsid w:val="00EB176F"/>
    <w:rsid w:val="00EB278E"/>
    <w:rsid w:val="00EB5086"/>
    <w:rsid w:val="00EC4BA9"/>
    <w:rsid w:val="00EC6E01"/>
    <w:rsid w:val="00ED3345"/>
    <w:rsid w:val="00ED3C98"/>
    <w:rsid w:val="00ED78D9"/>
    <w:rsid w:val="00EE4688"/>
    <w:rsid w:val="00EE5F3B"/>
    <w:rsid w:val="00EF6E55"/>
    <w:rsid w:val="00F00A1F"/>
    <w:rsid w:val="00F11611"/>
    <w:rsid w:val="00F127EA"/>
    <w:rsid w:val="00F17E79"/>
    <w:rsid w:val="00F24216"/>
    <w:rsid w:val="00F24366"/>
    <w:rsid w:val="00F33A46"/>
    <w:rsid w:val="00F4661A"/>
    <w:rsid w:val="00F46EF6"/>
    <w:rsid w:val="00F4748B"/>
    <w:rsid w:val="00F500FC"/>
    <w:rsid w:val="00F50C86"/>
    <w:rsid w:val="00F52486"/>
    <w:rsid w:val="00F54998"/>
    <w:rsid w:val="00F54CF6"/>
    <w:rsid w:val="00F56C3B"/>
    <w:rsid w:val="00F5744F"/>
    <w:rsid w:val="00F61277"/>
    <w:rsid w:val="00F71124"/>
    <w:rsid w:val="00F7319E"/>
    <w:rsid w:val="00F87B54"/>
    <w:rsid w:val="00F93435"/>
    <w:rsid w:val="00FA2717"/>
    <w:rsid w:val="00FC1885"/>
    <w:rsid w:val="00FC19FB"/>
    <w:rsid w:val="00FC2F12"/>
    <w:rsid w:val="00FD5114"/>
    <w:rsid w:val="00FE7D78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34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7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2C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9"/>
    <w:qFormat/>
    <w:rsid w:val="00010121"/>
    <w:pPr>
      <w:widowControl w:val="0"/>
      <w:spacing w:line="360" w:lineRule="auto"/>
      <w:jc w:val="both"/>
      <w:outlineLvl w:val="2"/>
    </w:pPr>
    <w:rPr>
      <w:rFonts w:ascii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27D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012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E540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7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403A"/>
  </w:style>
  <w:style w:type="character" w:styleId="CommentReference">
    <w:name w:val="annotation reference"/>
    <w:basedOn w:val="DefaultParagraphFont"/>
    <w:uiPriority w:val="99"/>
    <w:semiHidden/>
    <w:rsid w:val="006E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1D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odyText2">
    <w:name w:val="Body Text 2"/>
    <w:basedOn w:val="Normal"/>
    <w:link w:val="BodyText2Char"/>
    <w:uiPriority w:val="99"/>
    <w:rsid w:val="00C07C3F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A5213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7C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C07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"/>
    <w:next w:val="Normal"/>
    <w:autoRedefine/>
    <w:uiPriority w:val="99"/>
    <w:rsid w:val="006A1B67"/>
    <w:pPr>
      <w:spacing w:line="360" w:lineRule="auto"/>
      <w:jc w:val="center"/>
    </w:pPr>
    <w:rPr>
      <w:b/>
      <w:bCs/>
      <w:caps/>
      <w:sz w:val="22"/>
      <w:szCs w:val="22"/>
    </w:rPr>
  </w:style>
  <w:style w:type="character" w:styleId="HTMLTypewriter">
    <w:name w:val="HTML Typewriter"/>
    <w:basedOn w:val="DefaultParagraphFont"/>
    <w:uiPriority w:val="99"/>
    <w:rsid w:val="00F6127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61277"/>
    <w:rPr>
      <w:color w:val="0000FF"/>
      <w:u w:val="single"/>
    </w:rPr>
  </w:style>
  <w:style w:type="character" w:customStyle="1" w:styleId="nazwa">
    <w:name w:val="nazwa"/>
    <w:basedOn w:val="DefaultParagraphFont"/>
    <w:uiPriority w:val="99"/>
    <w:rsid w:val="00F61277"/>
  </w:style>
  <w:style w:type="paragraph" w:styleId="ListParagraph">
    <w:name w:val="List Paragraph"/>
    <w:basedOn w:val="Normal"/>
    <w:uiPriority w:val="99"/>
    <w:qFormat/>
    <w:rsid w:val="001C0BA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0F0D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0DD6"/>
    <w:rPr>
      <w:sz w:val="16"/>
      <w:szCs w:val="16"/>
    </w:rPr>
  </w:style>
  <w:style w:type="paragraph" w:customStyle="1" w:styleId="ZnakZnak1">
    <w:name w:val="Znak Znak1"/>
    <w:basedOn w:val="Normal"/>
    <w:uiPriority w:val="99"/>
    <w:rsid w:val="00F56C3B"/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3027D1"/>
    <w:rPr>
      <w:b/>
      <w:bCs/>
    </w:rPr>
  </w:style>
  <w:style w:type="paragraph" w:styleId="NormalWeb">
    <w:name w:val="Normal (Web)"/>
    <w:basedOn w:val="Normal"/>
    <w:uiPriority w:val="99"/>
    <w:rsid w:val="003027D1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04552"/>
    <w:rPr>
      <w:rFonts w:ascii="Calibri" w:hAnsi="Calibri"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41E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1E04"/>
  </w:style>
  <w:style w:type="character" w:styleId="EndnoteReference">
    <w:name w:val="endnote reference"/>
    <w:basedOn w:val="DefaultParagraphFont"/>
    <w:uiPriority w:val="99"/>
    <w:semiHidden/>
    <w:rsid w:val="00341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wik.kamienna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wok.walbrzych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20</Pages>
  <Words>6125</Words>
  <Characters>-32766</Characters>
  <Application>Microsoft Office Outlook</Application>
  <DocSecurity>0</DocSecurity>
  <Lines>0</Lines>
  <Paragraphs>0</Paragraphs>
  <ScaleCrop>false</ScaleCrop>
  <Company>MPWIK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</dc:title>
  <dc:subject/>
  <dc:creator>MPWIK</dc:creator>
  <cp:keywords/>
  <dc:description/>
  <cp:lastModifiedBy>K03</cp:lastModifiedBy>
  <cp:revision>7</cp:revision>
  <cp:lastPrinted>2009-05-22T11:07:00Z</cp:lastPrinted>
  <dcterms:created xsi:type="dcterms:W3CDTF">2013-06-12T10:13:00Z</dcterms:created>
  <dcterms:modified xsi:type="dcterms:W3CDTF">2013-06-14T08:51:00Z</dcterms:modified>
</cp:coreProperties>
</file>